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361" w:rsidRDefault="00023361" w:rsidP="00023361"/>
    <w:p w:rsidR="00023361" w:rsidRDefault="00023361" w:rsidP="00023361">
      <w:pPr>
        <w:jc w:val="center"/>
        <w:rPr>
          <w:b/>
        </w:rPr>
      </w:pPr>
    </w:p>
    <w:p w:rsidR="00023361" w:rsidRDefault="00023361" w:rsidP="00023361">
      <w:pPr>
        <w:jc w:val="center"/>
        <w:rPr>
          <w:b/>
        </w:rPr>
      </w:pPr>
      <w:r>
        <w:rPr>
          <w:b/>
        </w:rPr>
        <w:t>Cambridgeshire Pension Fund Committee</w:t>
      </w:r>
    </w:p>
    <w:p w:rsidR="00023361" w:rsidRDefault="00023361" w:rsidP="00023361">
      <w:pPr>
        <w:jc w:val="center"/>
        <w:rPr>
          <w:b/>
        </w:rPr>
      </w:pPr>
      <w:r>
        <w:rPr>
          <w:b/>
        </w:rPr>
        <w:t xml:space="preserve">Nominations for Employer Representative - Non-Local Authority </w:t>
      </w:r>
    </w:p>
    <w:p w:rsidR="00023361" w:rsidRDefault="00023361" w:rsidP="00023361">
      <w:pPr>
        <w:rPr>
          <w:sz w:val="28"/>
          <w:szCs w:val="28"/>
        </w:rPr>
      </w:pPr>
    </w:p>
    <w:p w:rsidR="00023361" w:rsidRDefault="00023361" w:rsidP="00023361">
      <w:pPr>
        <w:ind w:left="-851"/>
        <w:rPr>
          <w:i/>
        </w:rPr>
      </w:pPr>
      <w:r>
        <w:rPr>
          <w:i/>
        </w:rPr>
        <w:t xml:space="preserve">*You do not have to nominate someone in your own organisation.  You may nominate someone in another organisation as long as they are listed in one of the bodies in </w:t>
      </w:r>
      <w:r w:rsidR="009B564E">
        <w:rPr>
          <w:i/>
        </w:rPr>
        <w:t>the List of Employers in the Cambridgeshire Pension Fund document</w:t>
      </w:r>
      <w:r>
        <w:rPr>
          <w:i/>
        </w:rPr>
        <w:t>.</w:t>
      </w:r>
    </w:p>
    <w:p w:rsidR="00023361" w:rsidRDefault="00023361" w:rsidP="00023361">
      <w:pPr>
        <w:ind w:left="-709"/>
        <w:rPr>
          <w:i/>
        </w:rPr>
      </w:pPr>
    </w:p>
    <w:p w:rsidR="00023361" w:rsidRDefault="00023361" w:rsidP="00023361">
      <w:pPr>
        <w:keepNext/>
        <w:widowControl w:val="0"/>
        <w:ind w:left="-709" w:hanging="142"/>
        <w:outlineLvl w:val="0"/>
      </w:pPr>
      <w:r>
        <w:t xml:space="preserve">PLEASE SCAN AND E-MAIL THE COMPLETED FORM </w:t>
      </w:r>
      <w:r w:rsidRPr="001927D1">
        <w:t xml:space="preserve">BY </w:t>
      </w:r>
      <w:r w:rsidR="009B564E">
        <w:t>2</w:t>
      </w:r>
      <w:bookmarkStart w:id="0" w:name="_GoBack"/>
      <w:bookmarkEnd w:id="0"/>
      <w:r w:rsidR="001927D1">
        <w:t xml:space="preserve">1 NOVEMBER </w:t>
      </w:r>
      <w:r w:rsidR="001927D1" w:rsidRPr="001927D1">
        <w:t>18</w:t>
      </w:r>
      <w:r w:rsidR="001927D1">
        <w:t xml:space="preserve"> </w:t>
      </w:r>
      <w:r>
        <w:t>TO:</w:t>
      </w:r>
    </w:p>
    <w:p w:rsidR="00023361" w:rsidRPr="00F87F21" w:rsidRDefault="009B564E" w:rsidP="00023361">
      <w:pPr>
        <w:keepNext/>
        <w:widowControl w:val="0"/>
        <w:ind w:left="-709" w:hanging="142"/>
        <w:outlineLvl w:val="0"/>
      </w:pPr>
      <w:hyperlink r:id="rId4" w:history="1">
        <w:r w:rsidR="00F87F21" w:rsidRPr="00F87F21">
          <w:rPr>
            <w:rStyle w:val="Hyperlink"/>
          </w:rPr>
          <w:t>nmcanulty@northamptonshire.gov.uk</w:t>
        </w:r>
      </w:hyperlink>
      <w:r w:rsidR="00F87F21" w:rsidRPr="00F87F21">
        <w:t xml:space="preserve"> and </w:t>
      </w:r>
      <w:hyperlink r:id="rId5" w:history="1">
        <w:r w:rsidR="00F87F21" w:rsidRPr="00F87F21">
          <w:rPr>
            <w:rStyle w:val="Hyperlink"/>
          </w:rPr>
          <w:t>moakensen@northamptonshire.gov.uk</w:t>
        </w:r>
      </w:hyperlink>
      <w:r w:rsidR="00023361" w:rsidRPr="00F87F21">
        <w:t xml:space="preserve"> </w:t>
      </w:r>
    </w:p>
    <w:p w:rsidR="00023361" w:rsidRDefault="00023361" w:rsidP="00023361">
      <w:pPr>
        <w:rPr>
          <w:sz w:val="28"/>
          <w:szCs w:val="28"/>
        </w:rPr>
      </w:pPr>
    </w:p>
    <w:tbl>
      <w:tblPr>
        <w:tblW w:w="9923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6"/>
        <w:gridCol w:w="6407"/>
      </w:tblGrid>
      <w:tr w:rsidR="00023361" w:rsidTr="00023361">
        <w:trPr>
          <w:trHeight w:val="680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361" w:rsidRDefault="00023361">
            <w:pPr>
              <w:rPr>
                <w:b/>
              </w:rPr>
            </w:pPr>
            <w:r>
              <w:rPr>
                <w:b/>
              </w:rPr>
              <w:t>Name of Nominee: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61" w:rsidRDefault="00023361">
            <w:pPr>
              <w:rPr>
                <w:sz w:val="28"/>
                <w:szCs w:val="28"/>
              </w:rPr>
            </w:pPr>
          </w:p>
        </w:tc>
      </w:tr>
      <w:tr w:rsidR="00023361" w:rsidTr="00023361">
        <w:trPr>
          <w:trHeight w:val="680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361" w:rsidRDefault="00023361">
            <w:pPr>
              <w:rPr>
                <w:b/>
              </w:rPr>
            </w:pPr>
            <w:r>
              <w:rPr>
                <w:b/>
              </w:rPr>
              <w:t>Position: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61" w:rsidRDefault="00023361">
            <w:pPr>
              <w:rPr>
                <w:sz w:val="28"/>
                <w:szCs w:val="28"/>
              </w:rPr>
            </w:pPr>
          </w:p>
        </w:tc>
      </w:tr>
      <w:tr w:rsidR="00023361" w:rsidTr="00023361">
        <w:trPr>
          <w:trHeight w:val="680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361" w:rsidRDefault="00023361">
            <w:pPr>
              <w:rPr>
                <w:b/>
              </w:rPr>
            </w:pPr>
            <w:r>
              <w:rPr>
                <w:b/>
              </w:rPr>
              <w:t>Organisation: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61" w:rsidRDefault="00023361"/>
        </w:tc>
      </w:tr>
    </w:tbl>
    <w:p w:rsidR="00023361" w:rsidRDefault="00023361" w:rsidP="00023361">
      <w:pPr>
        <w:rPr>
          <w:sz w:val="28"/>
          <w:szCs w:val="28"/>
        </w:rPr>
      </w:pPr>
    </w:p>
    <w:p w:rsidR="00023361" w:rsidRDefault="00023361" w:rsidP="00023361">
      <w:pPr>
        <w:ind w:left="-851"/>
        <w:rPr>
          <w:b/>
        </w:rPr>
      </w:pPr>
      <w:r>
        <w:rPr>
          <w:b/>
        </w:rPr>
        <w:t>Proposer</w:t>
      </w:r>
    </w:p>
    <w:p w:rsidR="00023361" w:rsidRDefault="00023361" w:rsidP="00023361">
      <w:pPr>
        <w:ind w:left="-851"/>
      </w:pPr>
      <w:r>
        <w:t>I nominate the above named to take part in the election for the position of employer representative (non-local authorities).</w:t>
      </w:r>
    </w:p>
    <w:p w:rsidR="00023361" w:rsidRDefault="00023361" w:rsidP="00023361">
      <w:pPr>
        <w:ind w:left="-851"/>
      </w:pPr>
    </w:p>
    <w:p w:rsidR="00023361" w:rsidRDefault="00023361" w:rsidP="00023361">
      <w:pPr>
        <w:ind w:left="-851"/>
      </w:pPr>
      <w:r>
        <w:t>Signed: ..............................................................  Date</w:t>
      </w:r>
      <w:proofErr w:type="gramStart"/>
      <w:r>
        <w:t>:  ....................................</w:t>
      </w:r>
      <w:proofErr w:type="gramEnd"/>
    </w:p>
    <w:p w:rsidR="00023361" w:rsidRDefault="00023361" w:rsidP="00023361">
      <w:pPr>
        <w:ind w:left="-851"/>
      </w:pPr>
    </w:p>
    <w:p w:rsidR="00023361" w:rsidRDefault="00023361" w:rsidP="00023361">
      <w:pPr>
        <w:ind w:left="-851"/>
      </w:pPr>
      <w:r>
        <w:t>Print name: ..................................................................</w:t>
      </w:r>
    </w:p>
    <w:p w:rsidR="00023361" w:rsidRDefault="00023361" w:rsidP="00023361">
      <w:pPr>
        <w:ind w:left="-851"/>
      </w:pPr>
    </w:p>
    <w:p w:rsidR="00023361" w:rsidRDefault="00023361" w:rsidP="00023361">
      <w:pPr>
        <w:ind w:left="-851"/>
      </w:pPr>
      <w:r>
        <w:t>Position: ......................................................................</w:t>
      </w:r>
    </w:p>
    <w:p w:rsidR="00023361" w:rsidRDefault="00023361" w:rsidP="00023361">
      <w:pPr>
        <w:ind w:left="-851"/>
      </w:pPr>
    </w:p>
    <w:p w:rsidR="00023361" w:rsidRDefault="00023361" w:rsidP="00023361">
      <w:pPr>
        <w:ind w:left="-851"/>
      </w:pPr>
      <w:r>
        <w:t>E-mail address</w:t>
      </w:r>
      <w:proofErr w:type="gramStart"/>
      <w:r>
        <w:t>:  ......................................................................</w:t>
      </w:r>
      <w:proofErr w:type="gramEnd"/>
    </w:p>
    <w:p w:rsidR="00023361" w:rsidRDefault="00023361" w:rsidP="00023361">
      <w:pPr>
        <w:ind w:left="-851"/>
      </w:pPr>
    </w:p>
    <w:p w:rsidR="00023361" w:rsidRDefault="00023361" w:rsidP="00023361">
      <w:pPr>
        <w:ind w:left="-851"/>
      </w:pPr>
      <w:r>
        <w:t xml:space="preserve">On behalf of </w:t>
      </w:r>
      <w:r>
        <w:rPr>
          <w:noProof/>
        </w:rPr>
        <w:t>………………………………………………………..</w:t>
      </w:r>
    </w:p>
    <w:p w:rsidR="00023361" w:rsidRDefault="00023361" w:rsidP="00023361">
      <w:pPr>
        <w:ind w:left="-851"/>
      </w:pPr>
    </w:p>
    <w:p w:rsidR="00023361" w:rsidRDefault="00023361" w:rsidP="00023361">
      <w:pPr>
        <w:ind w:left="-851"/>
        <w:jc w:val="both"/>
        <w:rPr>
          <w:b/>
        </w:rPr>
      </w:pPr>
      <w:r>
        <w:rPr>
          <w:b/>
        </w:rPr>
        <w:t>Second</w:t>
      </w:r>
    </w:p>
    <w:p w:rsidR="00023361" w:rsidRDefault="00023361" w:rsidP="00023361">
      <w:pPr>
        <w:ind w:left="-851"/>
      </w:pPr>
      <w:r>
        <w:t xml:space="preserve">I second the above nomination. </w:t>
      </w:r>
    </w:p>
    <w:p w:rsidR="00023361" w:rsidRDefault="00023361" w:rsidP="00023361">
      <w:pPr>
        <w:ind w:left="-851"/>
        <w:jc w:val="both"/>
      </w:pPr>
    </w:p>
    <w:p w:rsidR="00023361" w:rsidRDefault="00023361" w:rsidP="00023361">
      <w:pPr>
        <w:ind w:left="-851"/>
      </w:pPr>
      <w:r>
        <w:t>Signed: .............................................................  Date</w:t>
      </w:r>
      <w:proofErr w:type="gramStart"/>
      <w:r>
        <w:t>:  ....................................</w:t>
      </w:r>
      <w:proofErr w:type="gramEnd"/>
    </w:p>
    <w:p w:rsidR="00023361" w:rsidRDefault="00023361" w:rsidP="00023361">
      <w:pPr>
        <w:ind w:left="-851"/>
      </w:pPr>
    </w:p>
    <w:p w:rsidR="00023361" w:rsidRDefault="00023361" w:rsidP="00023361">
      <w:pPr>
        <w:ind w:left="-851"/>
      </w:pPr>
      <w:r>
        <w:t>Print name: ..................................................................</w:t>
      </w:r>
    </w:p>
    <w:p w:rsidR="00023361" w:rsidRDefault="00023361" w:rsidP="00023361">
      <w:pPr>
        <w:ind w:left="-851"/>
      </w:pPr>
    </w:p>
    <w:p w:rsidR="00023361" w:rsidRDefault="00023361" w:rsidP="00023361">
      <w:pPr>
        <w:ind w:left="-851"/>
      </w:pPr>
      <w:r>
        <w:t>Position: ......................................................................</w:t>
      </w:r>
    </w:p>
    <w:p w:rsidR="00023361" w:rsidRDefault="00023361" w:rsidP="00023361">
      <w:pPr>
        <w:ind w:left="-851"/>
      </w:pPr>
    </w:p>
    <w:p w:rsidR="00023361" w:rsidRDefault="00023361" w:rsidP="00023361">
      <w:pPr>
        <w:ind w:left="-851"/>
      </w:pPr>
      <w:r>
        <w:t>E-mail address</w:t>
      </w:r>
      <w:proofErr w:type="gramStart"/>
      <w:r>
        <w:t>:  ......................................................................</w:t>
      </w:r>
      <w:proofErr w:type="gramEnd"/>
    </w:p>
    <w:p w:rsidR="00023361" w:rsidRDefault="00023361" w:rsidP="00023361">
      <w:pPr>
        <w:ind w:left="-851"/>
      </w:pPr>
    </w:p>
    <w:p w:rsidR="00023361" w:rsidRDefault="00023361" w:rsidP="00023361">
      <w:pPr>
        <w:ind w:left="-851"/>
      </w:pPr>
      <w:r>
        <w:t>On behalf of ………………………………………………………..</w:t>
      </w:r>
    </w:p>
    <w:p w:rsidR="00023361" w:rsidRDefault="00023361" w:rsidP="00023361">
      <w:pPr>
        <w:ind w:left="-851"/>
      </w:pPr>
    </w:p>
    <w:p w:rsidR="00023361" w:rsidRDefault="00023361" w:rsidP="00023361">
      <w:pPr>
        <w:ind w:left="-851"/>
      </w:pPr>
      <w:r>
        <w:br w:type="page"/>
      </w:r>
      <w:r>
        <w:lastRenderedPageBreak/>
        <w:t>I accept the nomination to take part in the election of the position of employer representative (non-local authority).</w:t>
      </w:r>
    </w:p>
    <w:p w:rsidR="00023361" w:rsidRDefault="00023361" w:rsidP="00023361">
      <w:pPr>
        <w:jc w:val="both"/>
      </w:pPr>
    </w:p>
    <w:tbl>
      <w:tblPr>
        <w:tblW w:w="98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7229"/>
      </w:tblGrid>
      <w:tr w:rsidR="00023361" w:rsidTr="00023361">
        <w:trPr>
          <w:trHeight w:val="680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361" w:rsidRDefault="00023361">
            <w:pPr>
              <w:rPr>
                <w:b/>
              </w:rPr>
            </w:pPr>
            <w:r>
              <w:rPr>
                <w:b/>
              </w:rPr>
              <w:t>Full name: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023361" w:rsidRDefault="00023361">
            <w:pPr>
              <w:rPr>
                <w:sz w:val="28"/>
                <w:szCs w:val="28"/>
              </w:rPr>
            </w:pPr>
          </w:p>
        </w:tc>
      </w:tr>
      <w:tr w:rsidR="00023361" w:rsidTr="00023361">
        <w:trPr>
          <w:trHeight w:val="680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361" w:rsidRDefault="00023361">
            <w:pPr>
              <w:rPr>
                <w:b/>
              </w:rPr>
            </w:pPr>
            <w:r>
              <w:rPr>
                <w:b/>
              </w:rPr>
              <w:t>Position: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023361" w:rsidRDefault="00023361">
            <w:pPr>
              <w:rPr>
                <w:sz w:val="28"/>
                <w:szCs w:val="28"/>
              </w:rPr>
            </w:pPr>
          </w:p>
        </w:tc>
      </w:tr>
      <w:tr w:rsidR="00023361" w:rsidTr="00023361">
        <w:trPr>
          <w:trHeight w:val="680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361" w:rsidRDefault="00023361">
            <w:pPr>
              <w:rPr>
                <w:b/>
              </w:rPr>
            </w:pPr>
            <w:r>
              <w:rPr>
                <w:b/>
              </w:rPr>
              <w:t>Organisation: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023361" w:rsidRDefault="00023361">
            <w:pPr>
              <w:rPr>
                <w:sz w:val="28"/>
                <w:szCs w:val="28"/>
              </w:rPr>
            </w:pPr>
          </w:p>
        </w:tc>
      </w:tr>
      <w:tr w:rsidR="00023361" w:rsidTr="00023361">
        <w:trPr>
          <w:trHeight w:val="1701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361" w:rsidRDefault="00023361">
            <w:pPr>
              <w:rPr>
                <w:b/>
              </w:rPr>
            </w:pPr>
            <w:r>
              <w:rPr>
                <w:b/>
              </w:rPr>
              <w:t>Contact Address: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61" w:rsidRDefault="00023361">
            <w:pPr>
              <w:rPr>
                <w:sz w:val="28"/>
                <w:szCs w:val="28"/>
              </w:rPr>
            </w:pPr>
          </w:p>
        </w:tc>
      </w:tr>
      <w:tr w:rsidR="00023361" w:rsidTr="00023361">
        <w:trPr>
          <w:trHeight w:val="680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361" w:rsidRDefault="00023361">
            <w:pPr>
              <w:rPr>
                <w:b/>
              </w:rPr>
            </w:pPr>
            <w:r>
              <w:rPr>
                <w:b/>
              </w:rPr>
              <w:t>Contact Telephone: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61" w:rsidRDefault="00023361">
            <w:pPr>
              <w:rPr>
                <w:sz w:val="28"/>
                <w:szCs w:val="28"/>
              </w:rPr>
            </w:pPr>
          </w:p>
        </w:tc>
      </w:tr>
      <w:tr w:rsidR="00023361" w:rsidTr="00023361">
        <w:trPr>
          <w:trHeight w:val="680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361" w:rsidRDefault="00023361">
            <w:pPr>
              <w:rPr>
                <w:b/>
              </w:rPr>
            </w:pPr>
            <w:r>
              <w:rPr>
                <w:b/>
              </w:rPr>
              <w:t>Contact E-mail: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361" w:rsidRDefault="00023361">
            <w:pPr>
              <w:rPr>
                <w:sz w:val="28"/>
                <w:szCs w:val="28"/>
              </w:rPr>
            </w:pPr>
          </w:p>
        </w:tc>
      </w:tr>
      <w:tr w:rsidR="00023361" w:rsidTr="00023361">
        <w:trPr>
          <w:trHeight w:val="2835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361" w:rsidRDefault="00023361">
            <w:pPr>
              <w:rPr>
                <w:b/>
              </w:rPr>
            </w:pPr>
            <w:r>
              <w:rPr>
                <w:b/>
              </w:rPr>
              <w:t>Outline of Current Position in Organisation (maximum 100 words):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023361" w:rsidRDefault="00023361">
            <w:pPr>
              <w:rPr>
                <w:sz w:val="28"/>
                <w:szCs w:val="28"/>
              </w:rPr>
            </w:pPr>
          </w:p>
          <w:p w:rsidR="00023361" w:rsidRDefault="00023361">
            <w:pPr>
              <w:rPr>
                <w:sz w:val="28"/>
                <w:szCs w:val="28"/>
              </w:rPr>
            </w:pPr>
          </w:p>
          <w:p w:rsidR="00023361" w:rsidRDefault="00023361">
            <w:pPr>
              <w:rPr>
                <w:sz w:val="28"/>
                <w:szCs w:val="28"/>
              </w:rPr>
            </w:pPr>
          </w:p>
          <w:p w:rsidR="00023361" w:rsidRDefault="00023361">
            <w:pPr>
              <w:rPr>
                <w:sz w:val="28"/>
                <w:szCs w:val="28"/>
              </w:rPr>
            </w:pPr>
          </w:p>
          <w:p w:rsidR="00023361" w:rsidRDefault="00023361">
            <w:pPr>
              <w:rPr>
                <w:sz w:val="28"/>
                <w:szCs w:val="28"/>
              </w:rPr>
            </w:pPr>
          </w:p>
          <w:p w:rsidR="00023361" w:rsidRDefault="00023361">
            <w:pPr>
              <w:rPr>
                <w:sz w:val="28"/>
                <w:szCs w:val="28"/>
              </w:rPr>
            </w:pPr>
          </w:p>
          <w:p w:rsidR="00023361" w:rsidRDefault="00023361">
            <w:pPr>
              <w:rPr>
                <w:sz w:val="28"/>
                <w:szCs w:val="28"/>
              </w:rPr>
            </w:pPr>
          </w:p>
          <w:p w:rsidR="00023361" w:rsidRDefault="00023361">
            <w:pPr>
              <w:rPr>
                <w:sz w:val="28"/>
                <w:szCs w:val="28"/>
              </w:rPr>
            </w:pPr>
          </w:p>
          <w:p w:rsidR="00023361" w:rsidRDefault="00023361">
            <w:pPr>
              <w:rPr>
                <w:sz w:val="28"/>
                <w:szCs w:val="28"/>
              </w:rPr>
            </w:pPr>
          </w:p>
          <w:p w:rsidR="00023361" w:rsidRDefault="00023361">
            <w:pPr>
              <w:rPr>
                <w:sz w:val="28"/>
                <w:szCs w:val="28"/>
              </w:rPr>
            </w:pPr>
          </w:p>
          <w:p w:rsidR="00023361" w:rsidRDefault="00023361">
            <w:pPr>
              <w:rPr>
                <w:sz w:val="28"/>
                <w:szCs w:val="28"/>
              </w:rPr>
            </w:pPr>
          </w:p>
          <w:p w:rsidR="00023361" w:rsidRDefault="00023361">
            <w:pPr>
              <w:rPr>
                <w:sz w:val="28"/>
                <w:szCs w:val="28"/>
              </w:rPr>
            </w:pPr>
          </w:p>
          <w:p w:rsidR="00023361" w:rsidRDefault="00023361">
            <w:pPr>
              <w:rPr>
                <w:sz w:val="28"/>
                <w:szCs w:val="28"/>
              </w:rPr>
            </w:pPr>
          </w:p>
          <w:p w:rsidR="00023361" w:rsidRDefault="00023361">
            <w:pPr>
              <w:rPr>
                <w:sz w:val="28"/>
                <w:szCs w:val="28"/>
              </w:rPr>
            </w:pPr>
          </w:p>
          <w:p w:rsidR="00023361" w:rsidRDefault="00023361">
            <w:pPr>
              <w:rPr>
                <w:sz w:val="28"/>
                <w:szCs w:val="28"/>
              </w:rPr>
            </w:pPr>
          </w:p>
          <w:p w:rsidR="00023361" w:rsidRDefault="00023361">
            <w:pPr>
              <w:rPr>
                <w:sz w:val="28"/>
                <w:szCs w:val="28"/>
              </w:rPr>
            </w:pPr>
          </w:p>
        </w:tc>
      </w:tr>
      <w:tr w:rsidR="00023361" w:rsidTr="00023361">
        <w:trPr>
          <w:trHeight w:val="2835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361" w:rsidRDefault="00023361">
            <w:pPr>
              <w:rPr>
                <w:b/>
              </w:rPr>
            </w:pPr>
            <w:r>
              <w:rPr>
                <w:b/>
              </w:rPr>
              <w:lastRenderedPageBreak/>
              <w:t>Reason why you think you would suit this post including any relevant experience (maximum 150 words):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023361" w:rsidRDefault="00023361">
            <w:pPr>
              <w:rPr>
                <w:sz w:val="28"/>
                <w:szCs w:val="28"/>
              </w:rPr>
            </w:pPr>
          </w:p>
          <w:p w:rsidR="00023361" w:rsidRDefault="00023361">
            <w:pPr>
              <w:rPr>
                <w:sz w:val="28"/>
                <w:szCs w:val="28"/>
              </w:rPr>
            </w:pPr>
          </w:p>
          <w:p w:rsidR="00023361" w:rsidRDefault="00023361">
            <w:pPr>
              <w:rPr>
                <w:sz w:val="28"/>
                <w:szCs w:val="28"/>
              </w:rPr>
            </w:pPr>
          </w:p>
          <w:p w:rsidR="00023361" w:rsidRDefault="00023361">
            <w:pPr>
              <w:rPr>
                <w:sz w:val="28"/>
                <w:szCs w:val="28"/>
              </w:rPr>
            </w:pPr>
          </w:p>
          <w:p w:rsidR="00023361" w:rsidRDefault="00023361">
            <w:pPr>
              <w:rPr>
                <w:sz w:val="28"/>
                <w:szCs w:val="28"/>
              </w:rPr>
            </w:pPr>
          </w:p>
          <w:p w:rsidR="00023361" w:rsidRDefault="00023361">
            <w:pPr>
              <w:rPr>
                <w:sz w:val="28"/>
                <w:szCs w:val="28"/>
              </w:rPr>
            </w:pPr>
          </w:p>
          <w:p w:rsidR="00023361" w:rsidRDefault="00023361">
            <w:pPr>
              <w:rPr>
                <w:sz w:val="28"/>
                <w:szCs w:val="28"/>
              </w:rPr>
            </w:pPr>
          </w:p>
          <w:p w:rsidR="00023361" w:rsidRDefault="00023361">
            <w:pPr>
              <w:rPr>
                <w:sz w:val="28"/>
                <w:szCs w:val="28"/>
              </w:rPr>
            </w:pPr>
          </w:p>
          <w:p w:rsidR="00023361" w:rsidRDefault="00023361">
            <w:pPr>
              <w:rPr>
                <w:sz w:val="28"/>
                <w:szCs w:val="28"/>
              </w:rPr>
            </w:pPr>
          </w:p>
          <w:p w:rsidR="00023361" w:rsidRDefault="00023361">
            <w:pPr>
              <w:rPr>
                <w:sz w:val="28"/>
                <w:szCs w:val="28"/>
              </w:rPr>
            </w:pPr>
          </w:p>
          <w:p w:rsidR="00023361" w:rsidRDefault="00023361">
            <w:pPr>
              <w:rPr>
                <w:sz w:val="28"/>
                <w:szCs w:val="28"/>
              </w:rPr>
            </w:pPr>
          </w:p>
          <w:p w:rsidR="00023361" w:rsidRDefault="00023361">
            <w:pPr>
              <w:rPr>
                <w:sz w:val="28"/>
                <w:szCs w:val="28"/>
              </w:rPr>
            </w:pPr>
          </w:p>
          <w:p w:rsidR="00023361" w:rsidRDefault="00023361">
            <w:pPr>
              <w:rPr>
                <w:sz w:val="28"/>
                <w:szCs w:val="28"/>
              </w:rPr>
            </w:pPr>
          </w:p>
          <w:p w:rsidR="00023361" w:rsidRDefault="00023361">
            <w:pPr>
              <w:rPr>
                <w:sz w:val="28"/>
                <w:szCs w:val="28"/>
              </w:rPr>
            </w:pPr>
          </w:p>
          <w:p w:rsidR="00023361" w:rsidRDefault="00023361">
            <w:pPr>
              <w:rPr>
                <w:sz w:val="28"/>
                <w:szCs w:val="28"/>
              </w:rPr>
            </w:pPr>
          </w:p>
          <w:p w:rsidR="00023361" w:rsidRDefault="00023361">
            <w:pPr>
              <w:rPr>
                <w:sz w:val="28"/>
                <w:szCs w:val="28"/>
              </w:rPr>
            </w:pPr>
          </w:p>
          <w:p w:rsidR="00023361" w:rsidRDefault="00023361">
            <w:pPr>
              <w:rPr>
                <w:sz w:val="28"/>
                <w:szCs w:val="28"/>
              </w:rPr>
            </w:pPr>
          </w:p>
          <w:p w:rsidR="00023361" w:rsidRDefault="00023361">
            <w:pPr>
              <w:rPr>
                <w:sz w:val="28"/>
                <w:szCs w:val="28"/>
              </w:rPr>
            </w:pPr>
          </w:p>
          <w:p w:rsidR="00023361" w:rsidRDefault="00023361">
            <w:pPr>
              <w:rPr>
                <w:sz w:val="28"/>
                <w:szCs w:val="28"/>
              </w:rPr>
            </w:pPr>
          </w:p>
          <w:p w:rsidR="00023361" w:rsidRDefault="00023361">
            <w:pPr>
              <w:rPr>
                <w:sz w:val="28"/>
                <w:szCs w:val="28"/>
              </w:rPr>
            </w:pPr>
          </w:p>
          <w:p w:rsidR="00023361" w:rsidRDefault="00023361">
            <w:pPr>
              <w:rPr>
                <w:sz w:val="28"/>
                <w:szCs w:val="28"/>
              </w:rPr>
            </w:pPr>
          </w:p>
        </w:tc>
      </w:tr>
    </w:tbl>
    <w:p w:rsidR="00023361" w:rsidRDefault="00023361" w:rsidP="00023361">
      <w:pPr>
        <w:jc w:val="both"/>
      </w:pPr>
    </w:p>
    <w:p w:rsidR="00023361" w:rsidRDefault="00023361" w:rsidP="00023361">
      <w:pPr>
        <w:ind w:hanging="851"/>
        <w:jc w:val="both"/>
      </w:pPr>
      <w:r>
        <w:t xml:space="preserve">The information highlighted in </w:t>
      </w:r>
      <w:r>
        <w:rPr>
          <w:shd w:val="clear" w:color="auto" w:fill="BFBFBF"/>
        </w:rPr>
        <w:t>grey</w:t>
      </w:r>
      <w:r>
        <w:t xml:space="preserve"> will be extracted for the voting papers.</w:t>
      </w:r>
    </w:p>
    <w:p w:rsidR="00023361" w:rsidRDefault="00023361" w:rsidP="00023361">
      <w:pPr>
        <w:ind w:hanging="851"/>
        <w:jc w:val="both"/>
      </w:pPr>
    </w:p>
    <w:p w:rsidR="00023361" w:rsidRDefault="00023361" w:rsidP="00023361">
      <w:pPr>
        <w:ind w:hanging="851"/>
      </w:pPr>
      <w:r>
        <w:t>Signed: ..............................................................  Date</w:t>
      </w:r>
      <w:proofErr w:type="gramStart"/>
      <w:r>
        <w:t>:  ....................................</w:t>
      </w:r>
      <w:proofErr w:type="gramEnd"/>
    </w:p>
    <w:p w:rsidR="00023361" w:rsidRDefault="00023361" w:rsidP="00023361">
      <w:pPr>
        <w:ind w:hanging="851"/>
      </w:pPr>
    </w:p>
    <w:p w:rsidR="00023361" w:rsidRDefault="00023361" w:rsidP="00023361">
      <w:pPr>
        <w:ind w:hanging="851"/>
      </w:pPr>
      <w:r>
        <w:t>Print name: ..................................................................</w:t>
      </w:r>
    </w:p>
    <w:p w:rsidR="00023361" w:rsidRDefault="00023361" w:rsidP="00023361">
      <w:pPr>
        <w:ind w:hanging="851"/>
      </w:pPr>
    </w:p>
    <w:p w:rsidR="00023361" w:rsidRDefault="00023361" w:rsidP="00023361"/>
    <w:p w:rsidR="00BA1CB3" w:rsidRDefault="00BA1CB3"/>
    <w:sectPr w:rsidR="00BA1CB3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361"/>
    <w:rsid w:val="000047BB"/>
    <w:rsid w:val="00023361"/>
    <w:rsid w:val="000B4752"/>
    <w:rsid w:val="000D2258"/>
    <w:rsid w:val="000D41C8"/>
    <w:rsid w:val="000E0C62"/>
    <w:rsid w:val="001927D1"/>
    <w:rsid w:val="001E292C"/>
    <w:rsid w:val="00227FCB"/>
    <w:rsid w:val="00241078"/>
    <w:rsid w:val="002A1BAD"/>
    <w:rsid w:val="002E5367"/>
    <w:rsid w:val="00333CE0"/>
    <w:rsid w:val="00377BD9"/>
    <w:rsid w:val="00384C85"/>
    <w:rsid w:val="003975F2"/>
    <w:rsid w:val="00433D1B"/>
    <w:rsid w:val="0043442C"/>
    <w:rsid w:val="005059E0"/>
    <w:rsid w:val="005269B5"/>
    <w:rsid w:val="0055577E"/>
    <w:rsid w:val="005A77D6"/>
    <w:rsid w:val="005B6426"/>
    <w:rsid w:val="005C3C02"/>
    <w:rsid w:val="006000DC"/>
    <w:rsid w:val="00645666"/>
    <w:rsid w:val="006707C2"/>
    <w:rsid w:val="006950A3"/>
    <w:rsid w:val="006C1D66"/>
    <w:rsid w:val="00746222"/>
    <w:rsid w:val="00776419"/>
    <w:rsid w:val="007F3376"/>
    <w:rsid w:val="00823C83"/>
    <w:rsid w:val="00883D4B"/>
    <w:rsid w:val="00887C6E"/>
    <w:rsid w:val="008C3E3A"/>
    <w:rsid w:val="00920B25"/>
    <w:rsid w:val="0093026D"/>
    <w:rsid w:val="00982986"/>
    <w:rsid w:val="009877DB"/>
    <w:rsid w:val="009B564E"/>
    <w:rsid w:val="00A17F63"/>
    <w:rsid w:val="00A34E77"/>
    <w:rsid w:val="00A373DA"/>
    <w:rsid w:val="00B2601B"/>
    <w:rsid w:val="00BA1CB3"/>
    <w:rsid w:val="00BA4550"/>
    <w:rsid w:val="00BD4991"/>
    <w:rsid w:val="00BF78E9"/>
    <w:rsid w:val="00C20A3E"/>
    <w:rsid w:val="00C24557"/>
    <w:rsid w:val="00C33EBD"/>
    <w:rsid w:val="00C4359E"/>
    <w:rsid w:val="00CA5D2B"/>
    <w:rsid w:val="00CC1E55"/>
    <w:rsid w:val="00D71EC2"/>
    <w:rsid w:val="00E52C58"/>
    <w:rsid w:val="00E57A45"/>
    <w:rsid w:val="00E6263F"/>
    <w:rsid w:val="00EB5E68"/>
    <w:rsid w:val="00EE11E5"/>
    <w:rsid w:val="00F36C9C"/>
    <w:rsid w:val="00F658B7"/>
    <w:rsid w:val="00F87F21"/>
    <w:rsid w:val="00FA71F0"/>
    <w:rsid w:val="00FC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161641-5D8A-41C3-9C89-C81AB7662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361"/>
    <w:rPr>
      <w:rFonts w:ascii="Arial" w:eastAsia="Calibri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33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0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akensen@northamptonshire.gov.uk" TargetMode="External"/><Relationship Id="rId4" Type="http://schemas.openxmlformats.org/officeDocument/2006/relationships/hyperlink" Target="mailto:nmcanulty@northamptonshir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992F8B1A</Template>
  <TotalTime>0</TotalTime>
  <Pages>3</Pages>
  <Words>201</Words>
  <Characters>2124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Northants County Council</Company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moakensen</dc:creator>
  <cp:keywords/>
  <dc:description/>
  <cp:lastModifiedBy>nmcanulty</cp:lastModifiedBy>
  <cp:revision>2</cp:revision>
  <dcterms:created xsi:type="dcterms:W3CDTF">2018-11-02T13:39:00Z</dcterms:created>
  <dcterms:modified xsi:type="dcterms:W3CDTF">2018-11-02T13:39:00Z</dcterms:modified>
</cp:coreProperties>
</file>