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1134"/>
        <w:gridCol w:w="5386"/>
        <w:gridCol w:w="1418"/>
        <w:gridCol w:w="1417"/>
      </w:tblGrid>
      <w:tr w:rsidR="00C82090" w:rsidRPr="00F950A4" w:rsidTr="00877156">
        <w:trPr>
          <w:trHeight w:val="567"/>
          <w:tblHeader/>
        </w:trPr>
        <w:tc>
          <w:tcPr>
            <w:tcW w:w="4082" w:type="dxa"/>
            <w:vAlign w:val="center"/>
          </w:tcPr>
          <w:p w:rsidR="00F950A4" w:rsidRPr="00F950A4" w:rsidRDefault="00F950A4" w:rsidP="00F950A4">
            <w:pPr>
              <w:rPr>
                <w:b/>
              </w:rPr>
            </w:pPr>
            <w:bookmarkStart w:id="0" w:name="_GoBack"/>
            <w:bookmarkEnd w:id="0"/>
            <w:r w:rsidRPr="00F950A4">
              <w:rPr>
                <w:b/>
              </w:rPr>
              <w:t>Issuer Name</w:t>
            </w:r>
          </w:p>
        </w:tc>
        <w:tc>
          <w:tcPr>
            <w:tcW w:w="1417" w:type="dxa"/>
            <w:vAlign w:val="center"/>
          </w:tcPr>
          <w:p w:rsidR="00F950A4" w:rsidRPr="00F950A4" w:rsidRDefault="00F950A4" w:rsidP="00F950A4">
            <w:pPr>
              <w:rPr>
                <w:b/>
              </w:rPr>
            </w:pPr>
            <w:r w:rsidRPr="00F950A4">
              <w:rPr>
                <w:b/>
              </w:rPr>
              <w:t>Meeting Date</w:t>
            </w:r>
          </w:p>
        </w:tc>
        <w:tc>
          <w:tcPr>
            <w:tcW w:w="1134" w:type="dxa"/>
            <w:vAlign w:val="center"/>
          </w:tcPr>
          <w:p w:rsidR="00F950A4" w:rsidRPr="00F950A4" w:rsidRDefault="00F950A4" w:rsidP="00F950A4">
            <w:pPr>
              <w:rPr>
                <w:b/>
              </w:rPr>
            </w:pPr>
            <w:r w:rsidRPr="00F950A4">
              <w:rPr>
                <w:b/>
              </w:rPr>
              <w:t>Proposal Number</w:t>
            </w:r>
          </w:p>
        </w:tc>
        <w:tc>
          <w:tcPr>
            <w:tcW w:w="5386" w:type="dxa"/>
            <w:vAlign w:val="center"/>
          </w:tcPr>
          <w:p w:rsidR="00F950A4" w:rsidRPr="00F950A4" w:rsidRDefault="00F950A4" w:rsidP="00F950A4">
            <w:pPr>
              <w:rPr>
                <w:b/>
              </w:rPr>
            </w:pPr>
            <w:r w:rsidRPr="00F950A4">
              <w:rPr>
                <w:b/>
              </w:rPr>
              <w:t>Proposal Text</w:t>
            </w:r>
          </w:p>
        </w:tc>
        <w:tc>
          <w:tcPr>
            <w:tcW w:w="1418" w:type="dxa"/>
            <w:vAlign w:val="center"/>
          </w:tcPr>
          <w:p w:rsidR="00F950A4" w:rsidRPr="00F950A4" w:rsidRDefault="00F950A4" w:rsidP="00F950A4">
            <w:pPr>
              <w:rPr>
                <w:b/>
              </w:rPr>
            </w:pPr>
            <w:r w:rsidRPr="00F950A4">
              <w:rPr>
                <w:b/>
              </w:rPr>
              <w:t>Proponent</w:t>
            </w:r>
          </w:p>
        </w:tc>
        <w:tc>
          <w:tcPr>
            <w:tcW w:w="1417" w:type="dxa"/>
            <w:vAlign w:val="center"/>
          </w:tcPr>
          <w:p w:rsidR="00F950A4" w:rsidRPr="00F950A4" w:rsidRDefault="00F950A4" w:rsidP="00F950A4">
            <w:pPr>
              <w:rPr>
                <w:b/>
              </w:rPr>
            </w:pPr>
            <w:r w:rsidRPr="00F950A4">
              <w:rPr>
                <w:b/>
              </w:rPr>
              <w:t>Vote Instruction</w:t>
            </w:r>
          </w:p>
        </w:tc>
      </w:tr>
      <w:tr w:rsidR="00F950A4" w:rsidRPr="00F950A4" w:rsidTr="00877156">
        <w:trPr>
          <w:trHeight w:val="567"/>
          <w:tblHeader/>
        </w:trPr>
        <w:tc>
          <w:tcPr>
            <w:tcW w:w="4082" w:type="dxa"/>
            <w:vAlign w:val="center"/>
          </w:tcPr>
          <w:p w:rsidR="00F950A4" w:rsidRPr="00F950A4" w:rsidRDefault="00F950A4" w:rsidP="00F950A4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950A4" w:rsidRPr="00F950A4" w:rsidRDefault="00F950A4" w:rsidP="00F950A4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950A4" w:rsidRPr="00F950A4" w:rsidRDefault="00F950A4" w:rsidP="00F950A4">
            <w:p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F950A4" w:rsidRPr="00F950A4" w:rsidRDefault="00F950A4" w:rsidP="00F950A4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950A4" w:rsidRPr="00F950A4" w:rsidRDefault="00F950A4" w:rsidP="00F950A4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950A4" w:rsidRPr="00F950A4" w:rsidRDefault="00F950A4" w:rsidP="00F950A4">
            <w:pPr>
              <w:rPr>
                <w:b/>
              </w:rPr>
            </w:pP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Greene King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09/10/2019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Approve Scheme of Arrangement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Greene King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09/10/2019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Approve the Recommended Cash Acquisition of Greene King plc by CK Noble (UK) Limited; Amend Articles of Association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Prudential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15/10/2019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Approve Matters Relating to the Demerger of the M&amp;G Group from the Prudential Group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Prudential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15/10/2019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2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Elect Amy Yip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BHP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Accept Financial Statements and Statutory Reports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BHP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2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Appoint Ernst &amp; Young LLP as Auditors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BHP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3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Authorise the Risk and Audit Committee to Fix Remuneration of Auditors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BHP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4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Authorise Issue of Equity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BHP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5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Authorise Issue of Equity without Pre-emptive Rights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BHP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6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Authorise Market Purchase of Ordinary Shares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BHP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7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Approve Remuneration Policy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BHP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8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Approve Remuneration Report for UK Law Purposes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lastRenderedPageBreak/>
              <w:t>BHP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9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Approve Remuneration Report for Australian Law Purposes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BHP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10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Approve Grant of Awards under the Group's Incentive Plans to Andrew Mackenzie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BHP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11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Elect Ian Cockerill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BHP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12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Elect Susan Kilsby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BHP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Terry Bowen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BHP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14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Malcolm Broomhead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BHP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15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Anita Frew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BHP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16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Andrew Mackenzie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BHP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Lindsay Maxsted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BHP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18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John Mogford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BHP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Shriti Vadera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BHP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20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Ken MacKenzie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BHP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21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Amend Constitution of BHP Group Limited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Share Holder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Against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lastRenderedPageBreak/>
              <w:t>BHP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17/10/2019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22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Approve Suspension of Memberships of Industry Associations That Are Involved in Lobbying Inconsistent with the Goals of the Paris Agreement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Share Holder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Against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Hays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Accept Financial Statements and Statutory Reports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Hays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2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Approve Remuneration Report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Hays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3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Approve Final Dividend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Hays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4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Approve Special Dividend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Hays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5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Andrew Martin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Hays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6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Alistair Cox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Hays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7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Paul Venables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Hays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8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Torsten Kreindl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Hays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9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Susan Murray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Hays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10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MT Rainey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Hays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11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Peter Williams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Hays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12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Elect Cheryl Millington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Hays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Reappoint PricewaterhouseCoopers LLP as Auditors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Hays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14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Authorise Board to Fix Remuneration of Auditors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Hays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15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Authorise EU Political Donations and Expenditure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Against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Hays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16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Authorise Issue of Equity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Hays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Authorise Issue of Equity without Pre-emptive Rights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Hays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18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Authorise Market Purchase of Ordinary shares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Hays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Authorise the Company to Call General Meeting with Two Weeks' Notice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Hays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20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Approve UK Sharesave Plan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Hays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21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Approve International Sharesave Plan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Accept Financial Statements and Statutory Reports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2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Approve Final Dividend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3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Will Adderley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4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Nick Wilkinson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5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Laura Carr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6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Andy Harrison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7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Andy Harrison as Director (Independent Shareholder Vote)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8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Marion Sears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9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Marion Sears as Director (Independent Shareholder Vote)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10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William Reeve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11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William Reeve as Director (Independent Shareholder Vote)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12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Peter Ruis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Peter Ruis as Director (Independent Shareholder Vote)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14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Elect Ian Bull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15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Elect Ian Bull as Director (Independent Shareholder Vote)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16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Elect Paula Vennells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Elect Paula Vennells as Director (Independent Shareholder Vote)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18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Approve Implementation Report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Reappoint PricewaterhouseCoopers LLP as Auditors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20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Authorise Board to Fix Remuneration of Auditors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21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Authorise Issue of Equity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22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Authorise Issue of Equity without Pre-emptive Rights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23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Authorise Issue of Equity without Pre-emptive Rights in Connection with an Acquisition or Other Capital Investment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24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Authorise Market Purchase of Ordinary Shares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Dunelm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19/11/2019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25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Authorise the Company to Call General Meeting with Two Weeks' Notice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Associated British Foods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06/12/2019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Accept Financial Statements and Statutory Reports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Associated British Foods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06/12/2019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2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Approve Remuneration Report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Associated British Foods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06/12/2019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3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Approve Remuneration Policy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Against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Associated British Foods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06/12/2019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4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Approve Final Dividend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Associated British Foods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06/12/2019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5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Emma Adamo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Associated British Foods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06/12/2019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6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Graham Allan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Associated British Foods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06/12/2019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7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John Bason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Associated British Foods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06/12/2019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8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Ruth Cairnie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Associated British Foods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06/12/2019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9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Wolfhart Hauser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Associated British Foods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06/12/2019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10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Michael McLintock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Associated British Foods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06/12/2019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11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Richard Reid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Associated British Foods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06/12/2019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12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Re-elect George Weston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Associated British Foods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06/12/2019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13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Reappoint Ernst &amp; Young LLP as Auditors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Associated British Foods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06/12/2019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14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Authorise the Audit Committee to Fix Remuneration of Auditors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Associated British Foods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06/12/2019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15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Authorise Political Donations and Expenditure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Against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Associated British Foods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06/12/2019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16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Authorise Issue of Equity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Associated British Foods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06/12/2019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17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Authorise Issue of Equity without Pre-emptive Rights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Associated British Foods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06/12/2019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18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Authorise the Company to Call General Meeting with Two Weeks' Notice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F950A4">
              <w:rPr>
                <w:rFonts w:eastAsia="Times New Roman" w:cs="Arial"/>
                <w:color w:val="333333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Volution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12/12/2019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Accept Financial Statements and Statutory Reports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Volution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12/12/2019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2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Approve Remuneration Report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Against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Volution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12/12/2019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3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Approve Final Dividend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Volution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12/12/2019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4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Re-elect Peter Hill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Volution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12/12/2019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5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Re-elect Ronnie George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Volution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12/12/2019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6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Re-elect Paul Hollingworth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Volution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12/12/2019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7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Re-elect Amanda Mellor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Volution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12/12/2019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8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Re-elect Tony Reading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Volution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12/12/2019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9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Re-elect Claire Tiney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Volution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12/12/2019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10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Elect Andy O'Brien as Director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Volution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12/12/2019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11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Reappoint Ernst &amp; Young LLP as Auditors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Volution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12/12/2019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12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Authorise the Audit Committee to Fix Remuneration of Auditors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Volution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12/12/2019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13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Authorise EU Political Donations and Expenditure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Volution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12/12/2019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14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Authorise Issue of Equity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Volution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12/12/2019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15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Authorise Issue of Equity without Pre-emptive Rights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Volution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12/12/2019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16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Authorise the Company to Call General Meeting with Two Weeks' Notice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RPS Group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16/12/2019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Approve Remuneration Policy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For</w:t>
            </w:r>
          </w:p>
        </w:tc>
      </w:tr>
      <w:tr w:rsidR="00C82090" w:rsidRPr="00F950A4" w:rsidTr="00877156">
        <w:trPr>
          <w:trHeight w:val="567"/>
        </w:trPr>
        <w:tc>
          <w:tcPr>
            <w:tcW w:w="4082" w:type="dxa"/>
            <w:noWrap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SIG Plc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23/12/2019</w:t>
            </w:r>
          </w:p>
        </w:tc>
        <w:tc>
          <w:tcPr>
            <w:tcW w:w="1134" w:type="dxa"/>
            <w:noWrap/>
            <w:hideMark/>
          </w:tcPr>
          <w:p w:rsidR="00F950A4" w:rsidRPr="00F950A4" w:rsidRDefault="00F950A4" w:rsidP="00F950A4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1</w:t>
            </w:r>
          </w:p>
        </w:tc>
        <w:tc>
          <w:tcPr>
            <w:tcW w:w="5386" w:type="dxa"/>
            <w:hideMark/>
          </w:tcPr>
          <w:p w:rsidR="00F950A4" w:rsidRPr="00F950A4" w:rsidRDefault="00F950A4" w:rsidP="00F950A4">
            <w:pPr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Approve Matters Relating to the Disposal of the Air Handling Division</w:t>
            </w:r>
          </w:p>
        </w:tc>
        <w:tc>
          <w:tcPr>
            <w:tcW w:w="1418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Management</w:t>
            </w:r>
          </w:p>
        </w:tc>
        <w:tc>
          <w:tcPr>
            <w:tcW w:w="1417" w:type="dxa"/>
            <w:noWrap/>
            <w:hideMark/>
          </w:tcPr>
          <w:p w:rsidR="00F950A4" w:rsidRPr="00F950A4" w:rsidRDefault="00F950A4" w:rsidP="00F950A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50A4">
              <w:rPr>
                <w:rFonts w:eastAsia="Times New Roman" w:cs="Arial"/>
                <w:color w:val="000000"/>
                <w:lang w:eastAsia="en-GB"/>
              </w:rPr>
              <w:t>For</w:t>
            </w:r>
          </w:p>
        </w:tc>
      </w:tr>
    </w:tbl>
    <w:p w:rsidR="00506350" w:rsidRPr="00F950A4" w:rsidRDefault="00506350" w:rsidP="00F950A4"/>
    <w:sectPr w:rsidR="00506350" w:rsidRPr="00F950A4" w:rsidSect="00C86135">
      <w:headerReference w:type="default" r:id="rId7"/>
      <w:footerReference w:type="default" r:id="rId8"/>
      <w:pgSz w:w="16838" w:h="11906" w:orient="landscape"/>
      <w:pgMar w:top="680" w:right="680" w:bottom="680" w:left="6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986" w:rsidRDefault="00A07986" w:rsidP="007F7A81">
      <w:pPr>
        <w:spacing w:after="0" w:line="240" w:lineRule="auto"/>
      </w:pPr>
      <w:r>
        <w:separator/>
      </w:r>
    </w:p>
  </w:endnote>
  <w:endnote w:type="continuationSeparator" w:id="0">
    <w:p w:rsidR="00A07986" w:rsidRDefault="00A07986" w:rsidP="007F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90" w:rsidRDefault="00C82090" w:rsidP="00B432C4">
    <w:pPr>
      <w:pStyle w:val="Footer"/>
      <w:tabs>
        <w:tab w:val="left" w:pos="7362"/>
        <w:tab w:val="center" w:pos="7739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7399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986" w:rsidRDefault="00A07986" w:rsidP="007F7A81">
      <w:pPr>
        <w:spacing w:after="0" w:line="240" w:lineRule="auto"/>
      </w:pPr>
      <w:r>
        <w:separator/>
      </w:r>
    </w:p>
  </w:footnote>
  <w:footnote w:type="continuationSeparator" w:id="0">
    <w:p w:rsidR="00A07986" w:rsidRDefault="00A07986" w:rsidP="007F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59" w:type="dxa"/>
      <w:tblLook w:val="04A0" w:firstRow="1" w:lastRow="0" w:firstColumn="1" w:lastColumn="0" w:noHBand="0" w:noVBand="1"/>
    </w:tblPr>
    <w:tblGrid>
      <w:gridCol w:w="14459"/>
    </w:tblGrid>
    <w:tr w:rsidR="00C82090" w:rsidRPr="00207D85" w:rsidTr="00B432C4">
      <w:trPr>
        <w:trHeight w:val="330"/>
      </w:trPr>
      <w:tc>
        <w:tcPr>
          <w:tcW w:w="14459" w:type="dxa"/>
          <w:shd w:val="clear" w:color="auto" w:fill="auto"/>
          <w:noWrap/>
          <w:hideMark/>
        </w:tcPr>
        <w:p w:rsidR="00C82090" w:rsidRPr="00207D85" w:rsidRDefault="00C82090" w:rsidP="007F7A81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en-GB"/>
            </w:rPr>
            <w:t>Northamptonshire</w:t>
          </w:r>
          <w:r w:rsidRPr="00207D85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en-GB"/>
            </w:rPr>
            <w:t xml:space="preserve"> </w:t>
          </w:r>
          <w:r w:rsidRPr="00207D85">
            <w:rPr>
              <w:rFonts w:ascii="Arial" w:eastAsia="Times New Roman" w:hAnsi="Arial" w:cs="Arial"/>
              <w:b/>
              <w:bCs/>
              <w:color w:val="000000"/>
              <w:szCs w:val="24"/>
              <w:lang w:eastAsia="en-GB"/>
            </w:rPr>
            <w:t xml:space="preserve">Pension </w:t>
          </w:r>
          <w:r w:rsidRPr="00207D85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en-GB"/>
            </w:rPr>
            <w:t>Fund Proxy Voting</w:t>
          </w: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en-GB"/>
            </w:rPr>
            <w:t xml:space="preserve">                                                                                </w:t>
          </w:r>
          <w:r>
            <w:rPr>
              <w:noProof/>
              <w:lang w:eastAsia="en-GB"/>
            </w:rPr>
            <w:drawing>
              <wp:inline distT="0" distB="0" distL="0" distR="0" wp14:anchorId="4F860773" wp14:editId="63D8A064">
                <wp:extent cx="234315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1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en-GB"/>
            </w:rPr>
            <w:t xml:space="preserve">                                                                                     </w:t>
          </w:r>
        </w:p>
        <w:p w:rsidR="00C82090" w:rsidRPr="00207D85" w:rsidRDefault="00C82090" w:rsidP="007F7A81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en-GB"/>
            </w:rPr>
          </w:pPr>
        </w:p>
      </w:tc>
    </w:tr>
    <w:tr w:rsidR="00C82090" w:rsidRPr="00207D85" w:rsidTr="00B432C4">
      <w:trPr>
        <w:trHeight w:val="255"/>
      </w:trPr>
      <w:tc>
        <w:tcPr>
          <w:tcW w:w="14459" w:type="dxa"/>
          <w:shd w:val="clear" w:color="auto" w:fill="auto"/>
          <w:noWrap/>
          <w:hideMark/>
        </w:tcPr>
        <w:p w:rsidR="00C82090" w:rsidRPr="00207D85" w:rsidRDefault="00734F81" w:rsidP="00490E64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GB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GB"/>
            </w:rPr>
            <w:t>October 2019 – Decembe</w:t>
          </w:r>
          <w:r w:rsidR="00C8209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GB"/>
            </w:rPr>
            <w:t>r 2019</w:t>
          </w:r>
        </w:p>
      </w:tc>
    </w:tr>
  </w:tbl>
  <w:p w:rsidR="00C82090" w:rsidRDefault="00C8209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-693057</wp:posOffset>
              </wp:positionH>
              <wp:positionV relativeFrom="paragraph">
                <wp:posOffset>1362464</wp:posOffset>
              </wp:positionV>
              <wp:extent cx="11142345" cy="4029075"/>
              <wp:effectExtent l="0" t="0" r="1905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42345" cy="4029075"/>
                        <a:chOff x="0" y="0"/>
                        <a:chExt cx="11142345" cy="402907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2345" cy="4029075"/>
                        </a:xfrm>
                        <a:prstGeom prst="rect">
                          <a:avLst/>
                        </a:prstGeom>
                        <a:blipFill>
                          <a:blip r:embed="rId3">
                            <a:alphaModFix amt="0"/>
                          </a:blip>
                          <a:tile tx="0" ty="0" sx="100000" sy="100000" flip="none" algn="tl"/>
                        </a:blipFill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705461" y="3051110"/>
                          <a:ext cx="2023745" cy="4933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330730" id="Group 5" o:spid="_x0000_s1026" style="position:absolute;margin-left:-54.55pt;margin-top:107.3pt;width:877.35pt;height:317.25pt;z-index:251660288" coordsize="111423,402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0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moxTnasmWPbuK&#10;ngcMvXvjmnYVySiiikMKKM4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11423;height:40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gDh2/AAAA2gAAAA8AAABkcnMvZG93bnJldi54bWxEj0GLwjAUhO8L/ofwBG9rqi6LVNMiitCr&#10;VfD6SJ5tsXkpTdTqrzfCwh6HmfmGWeeDbcWdet84VjCbJiCItTMNVwpOx/33EoQPyAZbx6TgSR7y&#10;bPS1xtS4Bx/oXoZKRAj7FBXUIXSplF7XZNFPXUccvYvrLYYo+0qaHh8Rbls5T5JfabHhuFBjR9ua&#10;9LW8WQU/+lxStQu66LbylixfxWZ4OaUm42GzAhFoCP/hv3ZhFCzgcyXeAJm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oA4dvwAAANoAAAAPAAAAAAAAAAAAAAAAAJ8CAABk&#10;cnMvZG93bnJldi54bWxQSwUGAAAAAAQABAD3AAAAiwMAAAAA&#10;" filled="t">
                <v:fill r:id="rId5" o:title="" opacity="0" recolor="t" rotate="t" type="tile"/>
                <v:imagedata r:id="rId6" o:title="" gain="19661f" blacklevel="22938f"/>
                <v:path arrowok="t"/>
              </v:shape>
              <v:shape id="Picture 2" o:spid="_x0000_s1028" type="#_x0000_t75" style="position:absolute;left:87054;top:30511;width:20238;height:4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AphfDAAAA2gAAAA8AAABkcnMvZG93bnJldi54bWxEj0FrwkAUhO+F/oflFXprNgYsIWYVFYRK&#10;oWgUz8/sMwlm36bZVeO/dwsFj8PMfMPks8G04kq9aywrGEUxCOLS6oYrBfvd6iMF4TyyxtYyKbiT&#10;g9n09SXHTNsbb+la+EoECLsMFdTed5mUrqzJoItsRxy8k+0N+iD7SuoebwFuWpnE8ac02HBYqLGj&#10;ZU3lubgYBen6fhw238nhJ16uxvqytQvza5V6fxvmExCeBv8M/7e/tIIE/q6EGyC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CmF8MAAADaAAAADwAAAAAAAAAAAAAAAACf&#10;AgAAZHJzL2Rvd25yZXYueG1sUEsFBgAAAAAEAAQA9wAAAI8DAAAAAA==&#10;">
                <v:imagedata r:id="rId7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81"/>
    <w:rsid w:val="00002938"/>
    <w:rsid w:val="00044CDA"/>
    <w:rsid w:val="00115220"/>
    <w:rsid w:val="00173995"/>
    <w:rsid w:val="0021750B"/>
    <w:rsid w:val="003A23BC"/>
    <w:rsid w:val="0047281D"/>
    <w:rsid w:val="00490E64"/>
    <w:rsid w:val="004F7840"/>
    <w:rsid w:val="00506350"/>
    <w:rsid w:val="00531923"/>
    <w:rsid w:val="00572563"/>
    <w:rsid w:val="00574BAA"/>
    <w:rsid w:val="00734F81"/>
    <w:rsid w:val="00771718"/>
    <w:rsid w:val="007F7A81"/>
    <w:rsid w:val="00877156"/>
    <w:rsid w:val="009C2794"/>
    <w:rsid w:val="00A07986"/>
    <w:rsid w:val="00B432C4"/>
    <w:rsid w:val="00C82090"/>
    <w:rsid w:val="00C86135"/>
    <w:rsid w:val="00C865B4"/>
    <w:rsid w:val="00CC1F14"/>
    <w:rsid w:val="00EF07CA"/>
    <w:rsid w:val="00F950A4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F4037F1-B4BD-4FD3-884B-E7ACD982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A8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A81"/>
    <w:rPr>
      <w:color w:val="954F72"/>
      <w:u w:val="single"/>
    </w:rPr>
  </w:style>
  <w:style w:type="paragraph" w:customStyle="1" w:styleId="xl65">
    <w:name w:val="xl65"/>
    <w:basedOn w:val="Normal"/>
    <w:rsid w:val="007F7A8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7F7A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7F7A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7F7A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7F7A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7F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7F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7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A81"/>
  </w:style>
  <w:style w:type="paragraph" w:styleId="Footer">
    <w:name w:val="footer"/>
    <w:basedOn w:val="Normal"/>
    <w:link w:val="FooterChar"/>
    <w:uiPriority w:val="99"/>
    <w:unhideWhenUsed/>
    <w:rsid w:val="007F7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81"/>
  </w:style>
  <w:style w:type="paragraph" w:customStyle="1" w:styleId="xl72">
    <w:name w:val="xl72"/>
    <w:basedOn w:val="Normal"/>
    <w:rsid w:val="009C27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9C27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9C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9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B6DF-F049-43F4-81E6-F32BF828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E7411641</Template>
  <TotalTime>2</TotalTime>
  <Pages>9</Pages>
  <Words>1470</Words>
  <Characters>8380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fcoates</dc:creator>
  <cp:keywords/>
  <dc:description/>
  <cp:lastModifiedBy>LHogan</cp:lastModifiedBy>
  <cp:revision>2</cp:revision>
  <dcterms:created xsi:type="dcterms:W3CDTF">2020-02-03T10:36:00Z</dcterms:created>
  <dcterms:modified xsi:type="dcterms:W3CDTF">2020-02-03T10:36:00Z</dcterms:modified>
</cp:coreProperties>
</file>