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6A604F" w:rsidRPr="00F950A4" w:rsidTr="006A604F">
        <w:trPr>
          <w:trHeight w:val="567"/>
          <w:tblHeader/>
        </w:trPr>
        <w:tc>
          <w:tcPr>
            <w:tcW w:w="4082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  <w:r w:rsidRPr="00F950A4">
              <w:rPr>
                <w:b/>
              </w:rPr>
              <w:t>Issuer Name</w:t>
            </w:r>
          </w:p>
        </w:tc>
        <w:tc>
          <w:tcPr>
            <w:tcW w:w="1417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  <w:r w:rsidRPr="00F950A4">
              <w:rPr>
                <w:b/>
              </w:rPr>
              <w:t>Meeting Date</w:t>
            </w:r>
          </w:p>
        </w:tc>
        <w:tc>
          <w:tcPr>
            <w:tcW w:w="5386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  <w:r w:rsidRPr="00F950A4">
              <w:rPr>
                <w:b/>
              </w:rPr>
              <w:t>Proposal Text</w:t>
            </w:r>
          </w:p>
        </w:tc>
        <w:tc>
          <w:tcPr>
            <w:tcW w:w="2298" w:type="dxa"/>
            <w:vAlign w:val="center"/>
          </w:tcPr>
          <w:p w:rsidR="006A604F" w:rsidRPr="00F950A4" w:rsidRDefault="006A604F" w:rsidP="00A1641A">
            <w:pPr>
              <w:rPr>
                <w:b/>
              </w:rPr>
            </w:pPr>
            <w:r w:rsidRPr="00F950A4">
              <w:rPr>
                <w:b/>
              </w:rPr>
              <w:t>Proponent</w:t>
            </w:r>
          </w:p>
        </w:tc>
        <w:tc>
          <w:tcPr>
            <w:tcW w:w="2581" w:type="dxa"/>
            <w:vAlign w:val="center"/>
          </w:tcPr>
          <w:p w:rsidR="00A1641A" w:rsidRDefault="006A604F" w:rsidP="00A1641A">
            <w:pPr>
              <w:ind w:left="-108"/>
              <w:rPr>
                <w:b/>
              </w:rPr>
            </w:pPr>
            <w:r w:rsidRPr="00F950A4">
              <w:rPr>
                <w:b/>
              </w:rPr>
              <w:t>Vote</w:t>
            </w:r>
          </w:p>
          <w:p w:rsidR="006A604F" w:rsidRPr="00F950A4" w:rsidRDefault="006A604F" w:rsidP="00A1641A">
            <w:pPr>
              <w:ind w:left="-108"/>
              <w:rPr>
                <w:b/>
              </w:rPr>
            </w:pPr>
            <w:r w:rsidRPr="00F950A4">
              <w:rPr>
                <w:b/>
              </w:rPr>
              <w:t>Instruction</w:t>
            </w:r>
          </w:p>
        </w:tc>
      </w:tr>
      <w:tr w:rsidR="006A604F" w:rsidRPr="00F950A4" w:rsidTr="006A604F">
        <w:trPr>
          <w:trHeight w:val="567"/>
          <w:tblHeader/>
        </w:trPr>
        <w:tc>
          <w:tcPr>
            <w:tcW w:w="4082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</w:p>
        </w:tc>
        <w:tc>
          <w:tcPr>
            <w:tcW w:w="2298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</w:p>
        </w:tc>
        <w:tc>
          <w:tcPr>
            <w:tcW w:w="2581" w:type="dxa"/>
            <w:vAlign w:val="center"/>
          </w:tcPr>
          <w:p w:rsidR="006A604F" w:rsidRPr="00F950A4" w:rsidRDefault="006A604F" w:rsidP="00F950A4">
            <w:pPr>
              <w:rPr>
                <w:b/>
              </w:rPr>
            </w:pP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Accept Financial Statements and Statutory Reports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Approve Final Dividend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John Poulter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Andy Blundell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David Brooks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Elect Paul Dean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Patrick Martell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Neil Martin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Re-elect Deena Mattar as Director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Reappoint KPMG LLP as Auditors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Pr="00D74559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Pr="00482384" w:rsidRDefault="00905A63" w:rsidP="00905A63">
            <w:r w:rsidRPr="00482384">
              <w:t>Authorise Board to Fix Remuneration of Auditors</w:t>
            </w:r>
          </w:p>
        </w:tc>
        <w:tc>
          <w:tcPr>
            <w:tcW w:w="2298" w:type="dxa"/>
            <w:noWrap/>
          </w:tcPr>
          <w:p w:rsidR="00905A63" w:rsidRPr="002D088C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Pr="00E53228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455316" w:rsidRDefault="00905A63" w:rsidP="00905A63">
            <w:r w:rsidRPr="00455316">
              <w:t>RM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D74559">
              <w:t>06/04/2020</w:t>
            </w:r>
          </w:p>
        </w:tc>
        <w:tc>
          <w:tcPr>
            <w:tcW w:w="5386" w:type="dxa"/>
          </w:tcPr>
          <w:p w:rsidR="00905A63" w:rsidRDefault="00905A63" w:rsidP="00905A63">
            <w:r w:rsidRPr="00482384">
              <w:t>Approve Remuneration Report</w:t>
            </w:r>
          </w:p>
        </w:tc>
        <w:tc>
          <w:tcPr>
            <w:tcW w:w="2298" w:type="dxa"/>
            <w:noWrap/>
          </w:tcPr>
          <w:p w:rsidR="00905A63" w:rsidRDefault="00905A63" w:rsidP="00905A63">
            <w:r w:rsidRPr="002D088C">
              <w:t>Annual</w:t>
            </w:r>
          </w:p>
        </w:tc>
        <w:tc>
          <w:tcPr>
            <w:tcW w:w="2581" w:type="dxa"/>
            <w:noWrap/>
          </w:tcPr>
          <w:p w:rsidR="00905A63" w:rsidRDefault="00905A63" w:rsidP="00905A63">
            <w:r w:rsidRPr="00E53228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RM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06/04/2020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Authorise Issue of Equity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RM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06/04/2020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RM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06/04/2020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RM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06/04/2020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Authorise Market Purchase of Ordinary Shares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RM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06/04/2020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Accept Financial Statements and Statutory Reports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Approve Remuneration Report for UK Law Purposes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Approve Remuneration Report for Australian Law Purposes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Approve the Potential Termination of Benefits for Australian Law Purposes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Elect Hinda Gharbi as Director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Pr="002D753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Elect Jennifer Nason as Director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2D7533" w:rsidRDefault="00905A63" w:rsidP="00905A63">
            <w:r w:rsidRPr="002D7533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2D7533">
              <w:t>08/04/2020</w:t>
            </w:r>
          </w:p>
        </w:tc>
        <w:tc>
          <w:tcPr>
            <w:tcW w:w="5386" w:type="dxa"/>
          </w:tcPr>
          <w:p w:rsidR="00905A63" w:rsidRPr="004F74C6" w:rsidRDefault="00905A63" w:rsidP="00905A63">
            <w:r w:rsidRPr="004F74C6">
              <w:t>Elect Ngaire Woods as Director</w:t>
            </w:r>
          </w:p>
        </w:tc>
        <w:tc>
          <w:tcPr>
            <w:tcW w:w="2298" w:type="dxa"/>
            <w:noWrap/>
          </w:tcPr>
          <w:p w:rsidR="00905A63" w:rsidRPr="003B6B75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840DD0" w:rsidRDefault="00905A63" w:rsidP="00905A63">
            <w:r w:rsidRPr="00840DD0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Megan Clark as Director</w:t>
            </w:r>
          </w:p>
        </w:tc>
        <w:tc>
          <w:tcPr>
            <w:tcW w:w="2298" w:type="dxa"/>
            <w:noWrap/>
          </w:tcPr>
          <w:p w:rsidR="00905A63" w:rsidRDefault="00905A63" w:rsidP="00905A63">
            <w:r w:rsidRPr="003B6B75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David Constable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Simon Henry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Jean-Sebastien Jacques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Sam Laidlaw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Michael L'Estrange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Simon McKeon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Jakob Stausholm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Re-elect Simon Thompson as Director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Appoint KPMG LLP as Auditors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Pr="00605C8B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Pr="00BE0A1C" w:rsidRDefault="00905A63" w:rsidP="00905A63">
            <w:r w:rsidRPr="00BE0A1C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Pr="002214E4" w:rsidRDefault="00905A63" w:rsidP="00905A63">
            <w:r w:rsidRPr="002214E4">
              <w:t>For</w:t>
            </w:r>
          </w:p>
        </w:tc>
      </w:tr>
      <w:tr w:rsidR="00905A63" w:rsidRPr="00F950A4" w:rsidTr="000D265A">
        <w:trPr>
          <w:trHeight w:val="567"/>
        </w:trPr>
        <w:tc>
          <w:tcPr>
            <w:tcW w:w="4082" w:type="dxa"/>
            <w:noWrap/>
          </w:tcPr>
          <w:p w:rsidR="00905A63" w:rsidRDefault="00905A63" w:rsidP="00905A63">
            <w:r w:rsidRPr="00605C8B">
              <w:t>Rio Tinto Plc</w:t>
            </w:r>
          </w:p>
        </w:tc>
        <w:tc>
          <w:tcPr>
            <w:tcW w:w="1417" w:type="dxa"/>
            <w:noWrap/>
          </w:tcPr>
          <w:p w:rsidR="00905A63" w:rsidRDefault="00905A63" w:rsidP="00905A63">
            <w:r w:rsidRPr="007E4D31">
              <w:t>08/04/2020</w:t>
            </w:r>
          </w:p>
        </w:tc>
        <w:tc>
          <w:tcPr>
            <w:tcW w:w="5386" w:type="dxa"/>
          </w:tcPr>
          <w:p w:rsidR="00905A63" w:rsidRDefault="00905A63" w:rsidP="00905A63">
            <w:r w:rsidRPr="00BE0A1C">
              <w:t>Authorise EU Political Donations and Expenditure</w:t>
            </w:r>
          </w:p>
        </w:tc>
        <w:tc>
          <w:tcPr>
            <w:tcW w:w="2298" w:type="dxa"/>
            <w:noWrap/>
          </w:tcPr>
          <w:p w:rsidR="00905A63" w:rsidRPr="00BD503B" w:rsidRDefault="00905A63" w:rsidP="00905A63">
            <w:r w:rsidRPr="00BD503B">
              <w:t>Annual</w:t>
            </w:r>
          </w:p>
        </w:tc>
        <w:tc>
          <w:tcPr>
            <w:tcW w:w="2581" w:type="dxa"/>
            <w:noWrap/>
          </w:tcPr>
          <w:p w:rsidR="00905A63" w:rsidRDefault="00905A63" w:rsidP="00905A63">
            <w:r w:rsidRPr="002214E4">
              <w:t>Against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Amend Articles of Association Re: General Updates and Changes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Amend Articles of Association Re: Hybrid and Contemporaneous General Meetings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Authorise Issue of Equity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Authorise Market Purchase of Ordinary Shares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Rio Tinto Plc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08/04/2020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Open Meeting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n/a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Receive Report of Management Board (Non-Voting)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n/a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Adopt Financial Statements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Approve Remuneration Report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For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Pr="00890F56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Pr="003D091A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Pr="001E0C2F" w:rsidRDefault="002416D7" w:rsidP="002416D7">
            <w:r w:rsidRPr="001E0C2F">
              <w:t>Receive Explanation on Company's Reserves and Dividend Policy</w:t>
            </w:r>
          </w:p>
        </w:tc>
        <w:tc>
          <w:tcPr>
            <w:tcW w:w="2298" w:type="dxa"/>
            <w:noWrap/>
          </w:tcPr>
          <w:p w:rsidR="002416D7" w:rsidRPr="00531C8A" w:rsidRDefault="002416D7" w:rsidP="002416D7">
            <w:r w:rsidRPr="00531C8A">
              <w:t>Annual</w:t>
            </w:r>
          </w:p>
        </w:tc>
        <w:tc>
          <w:tcPr>
            <w:tcW w:w="2581" w:type="dxa"/>
            <w:noWrap/>
          </w:tcPr>
          <w:p w:rsidR="002416D7" w:rsidRPr="006C58DB" w:rsidRDefault="002416D7" w:rsidP="002416D7">
            <w:r w:rsidRPr="006C58DB">
              <w:t>n/a</w:t>
            </w:r>
          </w:p>
        </w:tc>
      </w:tr>
      <w:tr w:rsidR="002416D7" w:rsidRPr="00F950A4" w:rsidTr="000D265A">
        <w:trPr>
          <w:trHeight w:val="567"/>
        </w:trPr>
        <w:tc>
          <w:tcPr>
            <w:tcW w:w="4082" w:type="dxa"/>
            <w:noWrap/>
          </w:tcPr>
          <w:p w:rsidR="002416D7" w:rsidRDefault="002416D7" w:rsidP="002416D7">
            <w:r w:rsidRPr="00890F56">
              <w:t>Royal KPN NV</w:t>
            </w:r>
          </w:p>
        </w:tc>
        <w:tc>
          <w:tcPr>
            <w:tcW w:w="1417" w:type="dxa"/>
            <w:noWrap/>
          </w:tcPr>
          <w:p w:rsidR="002416D7" w:rsidRDefault="002416D7" w:rsidP="002416D7">
            <w:r w:rsidRPr="003D091A">
              <w:t>15/04/2020</w:t>
            </w:r>
          </w:p>
        </w:tc>
        <w:tc>
          <w:tcPr>
            <w:tcW w:w="5386" w:type="dxa"/>
          </w:tcPr>
          <w:p w:rsidR="002416D7" w:rsidRDefault="002416D7" w:rsidP="002416D7">
            <w:r w:rsidRPr="001E0C2F">
              <w:t>Approve Dividends of EUR 12.5 Per Share</w:t>
            </w:r>
          </w:p>
        </w:tc>
        <w:tc>
          <w:tcPr>
            <w:tcW w:w="2298" w:type="dxa"/>
            <w:noWrap/>
          </w:tcPr>
          <w:p w:rsidR="002416D7" w:rsidRPr="00F950A4" w:rsidRDefault="002416D7" w:rsidP="002416D7">
            <w:pPr>
              <w:rPr>
                <w:rFonts w:eastAsia="Times New Roman" w:cs="Arial"/>
                <w:color w:val="333333"/>
                <w:lang w:eastAsia="en-GB"/>
              </w:rPr>
            </w:pPr>
            <w:r w:rsidRPr="004D5E90">
              <w:rPr>
                <w:rFonts w:eastAsia="Times New Roman" w:cs="Arial"/>
                <w:color w:val="333333"/>
                <w:lang w:eastAsia="en-GB"/>
              </w:rPr>
              <w:t>Annual</w:t>
            </w:r>
          </w:p>
        </w:tc>
        <w:tc>
          <w:tcPr>
            <w:tcW w:w="2581" w:type="dxa"/>
            <w:noWrap/>
          </w:tcPr>
          <w:p w:rsidR="002416D7" w:rsidRDefault="002416D7" w:rsidP="002416D7">
            <w:r w:rsidRPr="006C58DB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Approve Discharge of Management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Approve Discharge of Supervisory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Ratify Ernst &amp; Young as Auditors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Opportunity to Make Recommendations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n/a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Elect C. Guillouard to Supervisory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Announce Vacancies on the Supervisory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n/a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Approve Remuneration Policy for Management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Approve Remuneration Policy for Supervisory Board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Authorize Repurchase of Up to 10 Percent of Issued Share Capital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Approve Reduction in Share Capital through Cancellation of Shares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Pr="00DC2B19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Pr="00C61406" w:rsidRDefault="00CE359E" w:rsidP="00CE359E">
            <w:r w:rsidRPr="00C61406">
              <w:t>Grant Board Authority to Issue Shares up to 10 Percent of Issued Capital</w:t>
            </w:r>
          </w:p>
        </w:tc>
        <w:tc>
          <w:tcPr>
            <w:tcW w:w="2298" w:type="dxa"/>
            <w:noWrap/>
          </w:tcPr>
          <w:p w:rsidR="00CE359E" w:rsidRPr="00315B87" w:rsidRDefault="00CE359E" w:rsidP="00CE359E">
            <w:r w:rsidRPr="00315B87">
              <w:t>Annual</w:t>
            </w:r>
          </w:p>
        </w:tc>
        <w:tc>
          <w:tcPr>
            <w:tcW w:w="2581" w:type="dxa"/>
            <w:noWrap/>
          </w:tcPr>
          <w:p w:rsidR="00CE359E" w:rsidRPr="007C29D7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DC2B19" w:rsidRDefault="00CE359E" w:rsidP="00CE359E">
            <w:r w:rsidRPr="00DC2B19">
              <w:t>Royal KPN NV</w:t>
            </w:r>
          </w:p>
        </w:tc>
        <w:tc>
          <w:tcPr>
            <w:tcW w:w="1417" w:type="dxa"/>
            <w:noWrap/>
          </w:tcPr>
          <w:p w:rsidR="00CE359E" w:rsidRDefault="00CE359E" w:rsidP="00CE359E">
            <w:r w:rsidRPr="00DC2B19">
              <w:t>15/04/2020</w:t>
            </w:r>
          </w:p>
        </w:tc>
        <w:tc>
          <w:tcPr>
            <w:tcW w:w="5386" w:type="dxa"/>
          </w:tcPr>
          <w:p w:rsidR="00CE359E" w:rsidRDefault="00CE359E" w:rsidP="00CE359E">
            <w:r w:rsidRPr="00C61406">
              <w:t>Authorize Board to Exclude Preemptive Rights from Share Issuances</w:t>
            </w:r>
          </w:p>
        </w:tc>
        <w:tc>
          <w:tcPr>
            <w:tcW w:w="2298" w:type="dxa"/>
            <w:noWrap/>
          </w:tcPr>
          <w:p w:rsidR="00CE359E" w:rsidRPr="00FE5A84" w:rsidRDefault="00CE359E" w:rsidP="00CE359E">
            <w:r w:rsidRPr="00FE5A84">
              <w:t>Annual</w:t>
            </w:r>
          </w:p>
        </w:tc>
        <w:tc>
          <w:tcPr>
            <w:tcW w:w="2581" w:type="dxa"/>
            <w:noWrap/>
          </w:tcPr>
          <w:p w:rsidR="00CE359E" w:rsidRDefault="00CE359E" w:rsidP="00CE359E">
            <w:r w:rsidRPr="007C29D7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Royal KPN NV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15/04/2020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Other Business (Non-Voting)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n/a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Royal KPN NV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15/04/2020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Close Meeting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n/a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Advisory Vote to Ratify Named Executive Officers' Compensation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Approve Omnibus Stock Plan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Ratify Ernst &amp; Young LLP as Auditors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Gregory H. Boyce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Thomas Palmer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Bruce R. Brook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J. Kofi Bucknor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Maura Clark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Pr="005B013C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Pr="00E871F2" w:rsidRDefault="00CE359E" w:rsidP="00CE359E">
            <w:r w:rsidRPr="00E871F2">
              <w:t>Elect Director Matthew Coon Come</w:t>
            </w:r>
          </w:p>
        </w:tc>
        <w:tc>
          <w:tcPr>
            <w:tcW w:w="2298" w:type="dxa"/>
            <w:noWrap/>
          </w:tcPr>
          <w:p w:rsidR="00CE359E" w:rsidRPr="00BF412F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Pr="00BB561F" w:rsidRDefault="00CE359E" w:rsidP="00CE359E">
            <w:r w:rsidRPr="00BB561F">
              <w:t>For</w:t>
            </w:r>
          </w:p>
        </w:tc>
      </w:tr>
      <w:tr w:rsidR="00CE359E" w:rsidRPr="00F950A4" w:rsidTr="000D265A">
        <w:trPr>
          <w:trHeight w:val="567"/>
        </w:trPr>
        <w:tc>
          <w:tcPr>
            <w:tcW w:w="4082" w:type="dxa"/>
            <w:noWrap/>
          </w:tcPr>
          <w:p w:rsidR="00CE359E" w:rsidRPr="005B013C" w:rsidRDefault="00CE359E" w:rsidP="00CE359E">
            <w:r w:rsidRPr="005B013C">
              <w:t>Newmont Corporation</w:t>
            </w:r>
          </w:p>
        </w:tc>
        <w:tc>
          <w:tcPr>
            <w:tcW w:w="1417" w:type="dxa"/>
            <w:noWrap/>
          </w:tcPr>
          <w:p w:rsidR="00CE359E" w:rsidRDefault="00CE359E" w:rsidP="00CE359E">
            <w:r w:rsidRPr="005B013C">
              <w:t>21/04/2020</w:t>
            </w:r>
          </w:p>
        </w:tc>
        <w:tc>
          <w:tcPr>
            <w:tcW w:w="5386" w:type="dxa"/>
          </w:tcPr>
          <w:p w:rsidR="00CE359E" w:rsidRDefault="00CE359E" w:rsidP="00CE359E">
            <w:r w:rsidRPr="00E871F2">
              <w:t>Elect Director Noreen Doyle</w:t>
            </w:r>
          </w:p>
        </w:tc>
        <w:tc>
          <w:tcPr>
            <w:tcW w:w="2298" w:type="dxa"/>
            <w:noWrap/>
          </w:tcPr>
          <w:p w:rsidR="00CE359E" w:rsidRDefault="00CE359E" w:rsidP="00CE359E">
            <w:r w:rsidRPr="00BF412F">
              <w:t>Annual</w:t>
            </w:r>
          </w:p>
        </w:tc>
        <w:tc>
          <w:tcPr>
            <w:tcW w:w="2581" w:type="dxa"/>
            <w:noWrap/>
          </w:tcPr>
          <w:p w:rsidR="00CE359E" w:rsidRDefault="00CE359E" w:rsidP="00CE359E">
            <w:r w:rsidRPr="00BB561F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Newmont Corporation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Elect Director Veronica M. Hagen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Newmont Corporation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Elect Director Rene Medori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Newmont Corporation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Elect Director Jane Nelson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Newmont Corporation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Elect Director Julio M. Quintana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Accept Financial Statements and Statutory Reports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Approve Remuneration Report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Approve Final Dividend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Elect Jasi Halai as Director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Re-elect Sally Martin as Director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Re-elect John Nicholas as Director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Pr="00E30166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Pr="00705051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Pr="008F11BD" w:rsidRDefault="00CF053F" w:rsidP="00CF053F">
            <w:r w:rsidRPr="008F11BD">
              <w:t>Re-elect Ben Stocks as Director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CF053F" w:rsidRPr="00F950A4" w:rsidTr="000D265A">
        <w:trPr>
          <w:trHeight w:val="567"/>
        </w:trPr>
        <w:tc>
          <w:tcPr>
            <w:tcW w:w="4082" w:type="dxa"/>
            <w:noWrap/>
          </w:tcPr>
          <w:p w:rsidR="00CF053F" w:rsidRDefault="00CF053F" w:rsidP="00CF053F">
            <w:r w:rsidRPr="00E30166">
              <w:t>Porvair Plc</w:t>
            </w:r>
          </w:p>
        </w:tc>
        <w:tc>
          <w:tcPr>
            <w:tcW w:w="1417" w:type="dxa"/>
            <w:noWrap/>
          </w:tcPr>
          <w:p w:rsidR="00CF053F" w:rsidRDefault="00CF053F" w:rsidP="00CF053F">
            <w:r w:rsidRPr="00705051">
              <w:t>21/04/2020</w:t>
            </w:r>
          </w:p>
        </w:tc>
        <w:tc>
          <w:tcPr>
            <w:tcW w:w="5386" w:type="dxa"/>
          </w:tcPr>
          <w:p w:rsidR="00CF053F" w:rsidRDefault="00CF053F" w:rsidP="00CF053F">
            <w:r w:rsidRPr="008F11BD">
              <w:t>Re-elect Chris Tyler as Director</w:t>
            </w:r>
          </w:p>
        </w:tc>
        <w:tc>
          <w:tcPr>
            <w:tcW w:w="2298" w:type="dxa"/>
            <w:noWrap/>
          </w:tcPr>
          <w:p w:rsidR="00CF053F" w:rsidRPr="00A808CB" w:rsidRDefault="00CF053F" w:rsidP="00CF053F">
            <w:r w:rsidRPr="00A808CB">
              <w:t>Annual</w:t>
            </w:r>
          </w:p>
        </w:tc>
        <w:tc>
          <w:tcPr>
            <w:tcW w:w="2581" w:type="dxa"/>
            <w:noWrap/>
          </w:tcPr>
          <w:p w:rsidR="00CF053F" w:rsidRPr="00FD7EE4" w:rsidRDefault="00CF053F" w:rsidP="00CF053F">
            <w:r w:rsidRPr="00FD7EE4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Reappoint Deloitte LLP as Auditors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Authorise Board to Fix Remuneration of Auditors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Authorise Issue of Equity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Authorise Market Purchase of Ordinary Shares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>Porvair Plc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21/04/2020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Accept Financial Statements and Statutory Reports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Approve Remuneration Policy</w:t>
            </w:r>
          </w:p>
        </w:tc>
        <w:tc>
          <w:tcPr>
            <w:tcW w:w="2298" w:type="dxa"/>
            <w:noWrap/>
          </w:tcPr>
          <w:p w:rsidR="00620B27" w:rsidRPr="00C73528" w:rsidRDefault="00620B27" w:rsidP="00620B27">
            <w:r w:rsidRPr="00C73528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Approve Remuneration Report</w:t>
            </w:r>
          </w:p>
        </w:tc>
        <w:tc>
          <w:tcPr>
            <w:tcW w:w="2298" w:type="dxa"/>
            <w:noWrap/>
          </w:tcPr>
          <w:p w:rsidR="00620B27" w:rsidRPr="00F950A4" w:rsidRDefault="00620B27" w:rsidP="00620B27">
            <w:pPr>
              <w:rPr>
                <w:rFonts w:eastAsia="Times New Roman" w:cs="Arial"/>
                <w:color w:val="000000"/>
                <w:lang w:eastAsia="en-GB"/>
              </w:rPr>
            </w:pPr>
            <w:r w:rsidRPr="00620B27">
              <w:rPr>
                <w:rFonts w:eastAsia="Times New Roman" w:cs="Arial"/>
                <w:color w:val="000000"/>
                <w:lang w:eastAsia="en-GB"/>
              </w:rPr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Approve Final Dividend</w:t>
            </w:r>
          </w:p>
        </w:tc>
        <w:tc>
          <w:tcPr>
            <w:tcW w:w="2298" w:type="dxa"/>
            <w:noWrap/>
          </w:tcPr>
          <w:p w:rsidR="00620B27" w:rsidRPr="00A9346F" w:rsidRDefault="00620B27" w:rsidP="00620B27">
            <w:r w:rsidRPr="00A9346F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Abstain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Pr="00D72308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Pr="00FE7D14" w:rsidRDefault="00620B27" w:rsidP="00620B27">
            <w:r w:rsidRPr="00FE7D14">
              <w:t>Re-elect Sir Nigel Rudd as Director</w:t>
            </w:r>
          </w:p>
        </w:tc>
        <w:tc>
          <w:tcPr>
            <w:tcW w:w="2298" w:type="dxa"/>
            <w:noWrap/>
          </w:tcPr>
          <w:p w:rsidR="00620B27" w:rsidRPr="00A9346F" w:rsidRDefault="00620B27" w:rsidP="00620B27">
            <w:r w:rsidRPr="00A9346F">
              <w:t>Annual</w:t>
            </w:r>
          </w:p>
        </w:tc>
        <w:tc>
          <w:tcPr>
            <w:tcW w:w="2581" w:type="dxa"/>
            <w:noWrap/>
          </w:tcPr>
          <w:p w:rsidR="00620B27" w:rsidRPr="001077AD" w:rsidRDefault="00620B27" w:rsidP="00620B27">
            <w:r w:rsidRPr="001077AD">
              <w:t>For</w:t>
            </w:r>
          </w:p>
        </w:tc>
      </w:tr>
      <w:tr w:rsidR="00620B27" w:rsidRPr="00F950A4" w:rsidTr="000D265A">
        <w:trPr>
          <w:trHeight w:val="567"/>
        </w:trPr>
        <w:tc>
          <w:tcPr>
            <w:tcW w:w="4082" w:type="dxa"/>
            <w:noWrap/>
          </w:tcPr>
          <w:p w:rsidR="00620B27" w:rsidRPr="00D72308" w:rsidRDefault="00620B27" w:rsidP="00620B27">
            <w:r w:rsidRPr="00D72308">
              <w:t xml:space="preserve">Meggitt Plc </w:t>
            </w:r>
          </w:p>
        </w:tc>
        <w:tc>
          <w:tcPr>
            <w:tcW w:w="1417" w:type="dxa"/>
            <w:noWrap/>
          </w:tcPr>
          <w:p w:rsidR="00620B27" w:rsidRDefault="00620B27" w:rsidP="00620B27">
            <w:r w:rsidRPr="00D72308">
              <w:t>23/04/2020</w:t>
            </w:r>
          </w:p>
        </w:tc>
        <w:tc>
          <w:tcPr>
            <w:tcW w:w="5386" w:type="dxa"/>
          </w:tcPr>
          <w:p w:rsidR="00620B27" w:rsidRDefault="00620B27" w:rsidP="00620B27">
            <w:r w:rsidRPr="00FE7D14">
              <w:t>Re-elect Tony Wood as Director</w:t>
            </w:r>
          </w:p>
        </w:tc>
        <w:tc>
          <w:tcPr>
            <w:tcW w:w="2298" w:type="dxa"/>
            <w:noWrap/>
          </w:tcPr>
          <w:p w:rsidR="00620B27" w:rsidRPr="00A9346F" w:rsidRDefault="00620B27" w:rsidP="00620B27">
            <w:r w:rsidRPr="00A9346F">
              <w:t>Annual</w:t>
            </w:r>
          </w:p>
        </w:tc>
        <w:tc>
          <w:tcPr>
            <w:tcW w:w="2581" w:type="dxa"/>
            <w:noWrap/>
          </w:tcPr>
          <w:p w:rsidR="00620B27" w:rsidRDefault="00620B27" w:rsidP="00620B27">
            <w:r w:rsidRPr="001077AD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Guy Berruyer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Louisa Burdett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Colin Day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Nancy Gioia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Alison Goligher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Guy Hachey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Re-elect Caroline Silver as Director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Reappoint PricewaterhouseCoopers LLP as Auditors</w:t>
            </w:r>
          </w:p>
        </w:tc>
        <w:tc>
          <w:tcPr>
            <w:tcW w:w="2298" w:type="dxa"/>
            <w:noWrap/>
          </w:tcPr>
          <w:p w:rsidR="00E907B2" w:rsidRPr="00A9346F" w:rsidRDefault="00E907B2" w:rsidP="00E907B2">
            <w:r w:rsidRPr="00A9346F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E907B2" w:rsidRPr="00823654" w:rsidRDefault="00E907B2" w:rsidP="00E907B2">
            <w:r w:rsidRPr="00823654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Authorise Issue of Equity</w:t>
            </w:r>
          </w:p>
        </w:tc>
        <w:tc>
          <w:tcPr>
            <w:tcW w:w="2298" w:type="dxa"/>
            <w:noWrap/>
          </w:tcPr>
          <w:p w:rsidR="00E907B2" w:rsidRPr="00823654" w:rsidRDefault="00E907B2" w:rsidP="00E907B2">
            <w:r w:rsidRPr="00823654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Pr="00273036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Pr="00EE6CDB" w:rsidRDefault="00E907B2" w:rsidP="00E907B2">
            <w:r w:rsidRPr="00EE6CDB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E907B2" w:rsidRPr="00823654" w:rsidRDefault="00E907B2" w:rsidP="00E907B2">
            <w:r w:rsidRPr="00823654">
              <w:t>Annual</w:t>
            </w:r>
          </w:p>
        </w:tc>
        <w:tc>
          <w:tcPr>
            <w:tcW w:w="2581" w:type="dxa"/>
            <w:noWrap/>
          </w:tcPr>
          <w:p w:rsidR="00E907B2" w:rsidRPr="006455F5" w:rsidRDefault="00E907B2" w:rsidP="00E907B2">
            <w:r w:rsidRPr="006455F5">
              <w:t>For</w:t>
            </w:r>
          </w:p>
        </w:tc>
      </w:tr>
      <w:tr w:rsidR="00E907B2" w:rsidRPr="00F950A4" w:rsidTr="000D265A">
        <w:trPr>
          <w:trHeight w:val="567"/>
        </w:trPr>
        <w:tc>
          <w:tcPr>
            <w:tcW w:w="4082" w:type="dxa"/>
            <w:noWrap/>
          </w:tcPr>
          <w:p w:rsidR="00E907B2" w:rsidRPr="00273036" w:rsidRDefault="00E907B2" w:rsidP="00E907B2">
            <w:r w:rsidRPr="00273036">
              <w:t xml:space="preserve">Meggitt Plc </w:t>
            </w:r>
          </w:p>
        </w:tc>
        <w:tc>
          <w:tcPr>
            <w:tcW w:w="1417" w:type="dxa"/>
            <w:noWrap/>
          </w:tcPr>
          <w:p w:rsidR="00E907B2" w:rsidRDefault="00E907B2" w:rsidP="00E907B2">
            <w:r w:rsidRPr="00273036">
              <w:t>23/04/2020</w:t>
            </w:r>
          </w:p>
        </w:tc>
        <w:tc>
          <w:tcPr>
            <w:tcW w:w="5386" w:type="dxa"/>
          </w:tcPr>
          <w:p w:rsidR="00E907B2" w:rsidRDefault="00E907B2" w:rsidP="00E907B2">
            <w:r w:rsidRPr="00EE6CDB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E907B2" w:rsidRPr="00823654" w:rsidRDefault="00E907B2" w:rsidP="00E907B2">
            <w:r w:rsidRPr="00823654">
              <w:t>Annual</w:t>
            </w:r>
          </w:p>
        </w:tc>
        <w:tc>
          <w:tcPr>
            <w:tcW w:w="2581" w:type="dxa"/>
            <w:noWrap/>
          </w:tcPr>
          <w:p w:rsidR="00E907B2" w:rsidRDefault="00E907B2" w:rsidP="00E907B2">
            <w:r w:rsidRPr="006455F5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Meggitt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EU Political Donations and Expenditure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Meggitt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Meggitt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Long Term Incentive Plan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Authorize Board to Increase Capital to Service Long Term Incentive Plan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Employee Share Plan; Authorize Board to Increase Capital to Service Employee Share Plan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Amend Company Bylaws Re: Article 9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Allocation of Income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Elect Salvatore Rossi as Director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Elect Franck Cadoret as Director</w:t>
            </w:r>
          </w:p>
        </w:tc>
        <w:tc>
          <w:tcPr>
            <w:tcW w:w="2298" w:type="dxa"/>
            <w:noWrap/>
          </w:tcPr>
          <w:p w:rsidR="009D1A04" w:rsidRPr="00605493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Pr="00A36448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Telecom Italia SpA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9D1A04" w:rsidRDefault="009D1A04" w:rsidP="009D1A04">
            <w:r w:rsidRPr="00605493">
              <w:t>Annual/Special</w:t>
            </w:r>
          </w:p>
        </w:tc>
        <w:tc>
          <w:tcPr>
            <w:tcW w:w="2581" w:type="dxa"/>
            <w:noWrap/>
          </w:tcPr>
          <w:p w:rsidR="009D1A04" w:rsidRDefault="009D1A04" w:rsidP="009D1A04">
            <w:r w:rsidRPr="00A3644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Telecom Italia SpA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23/04/2020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Second Section of the Remuneration Report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Annual/Special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Reappoint PricewaterhouseCoopers LLP as Auditors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the Group Audit Committee to Fix Remuneration of Auditors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EU Political Donations and Expenditure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Directors to Allot Any Repurchased Shares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5B1202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9D1A04" w:rsidRPr="00311E2A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Pr="00BE00E8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noWrap/>
          </w:tcPr>
          <w:p w:rsidR="009D1A04" w:rsidRPr="005B1202" w:rsidRDefault="009D1A04" w:rsidP="009D1A04">
            <w:r w:rsidRPr="005B1202"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Default="009D1A04" w:rsidP="009D1A04">
            <w:r w:rsidRPr="005B1202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Issue of Equity in Relation to Contingent Convertible Securities</w:t>
            </w:r>
          </w:p>
        </w:tc>
        <w:tc>
          <w:tcPr>
            <w:tcW w:w="2298" w:type="dxa"/>
            <w:noWrap/>
          </w:tcPr>
          <w:p w:rsidR="009D1A04" w:rsidRDefault="009D1A04" w:rsidP="009D1A04">
            <w:r w:rsidRPr="00311E2A">
              <w:t>Annual</w:t>
            </w:r>
          </w:p>
        </w:tc>
        <w:tc>
          <w:tcPr>
            <w:tcW w:w="2581" w:type="dxa"/>
            <w:noWrap/>
          </w:tcPr>
          <w:p w:rsidR="009D1A04" w:rsidRDefault="009D1A04" w:rsidP="009D1A04">
            <w:r w:rsidRPr="00BE00E8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Issue of Equity without Pre-emptive Rights in Relation to Contingent Convertible Securities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Amend Share Plan 2011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Amend Savings-Related Share Option Plan (UK)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Amend UK Share Incentive Plan and International Employee Share Purchase Plan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Remove the "State Deduction" Feature of the Post 1974 Midland Bank Defined Benefit Pension Scheme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Elect Noel Quinn as Director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Re-elect Laura Cha as Director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Re-elect Henri de Castries as Director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Re-elect Irene Lee as Director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817FF7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Re-elect Jose Antonio Meade Kuribrena as Director</w:t>
            </w:r>
          </w:p>
        </w:tc>
        <w:tc>
          <w:tcPr>
            <w:tcW w:w="2298" w:type="dxa"/>
            <w:noWrap/>
          </w:tcPr>
          <w:p w:rsidR="009D1A04" w:rsidRPr="000143EA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Pr="00794A40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Default="009D1A04" w:rsidP="009D1A04">
            <w:r w:rsidRPr="00817FF7"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Default="009D1A04" w:rsidP="009D1A0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Re-elect Heidi Miller as Director</w:t>
            </w:r>
          </w:p>
        </w:tc>
        <w:tc>
          <w:tcPr>
            <w:tcW w:w="2298" w:type="dxa"/>
            <w:noWrap/>
          </w:tcPr>
          <w:p w:rsidR="009D1A04" w:rsidRDefault="009D1A04" w:rsidP="009D1A04">
            <w:r w:rsidRPr="000143EA">
              <w:t>Annual</w:t>
            </w:r>
          </w:p>
        </w:tc>
        <w:tc>
          <w:tcPr>
            <w:tcW w:w="2581" w:type="dxa"/>
            <w:noWrap/>
          </w:tcPr>
          <w:p w:rsidR="009D1A04" w:rsidRDefault="009D1A04" w:rsidP="009D1A04">
            <w:r w:rsidRPr="00794A40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David Nish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Ewen Stevenson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Jackson Tai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Mark Tucker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HSBC Holdings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Pauline van der Meer Mohr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Accept Financial Statements and Statutory Reports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Reappoint BDO LLP as Auditors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Authorise Board to Fix Remuneration of Auditors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Richard Last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Abstain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Roger McDowell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Against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Re-elect Mark Pickett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9D1A04" w:rsidRDefault="009D1A04" w:rsidP="009D1A04">
            <w:pPr>
              <w:rPr>
                <w:rFonts w:cs="Segoe UI"/>
                <w:color w:val="000000"/>
              </w:rPr>
            </w:pPr>
            <w:r w:rsidRPr="009D1A04">
              <w:rPr>
                <w:rFonts w:cs="Segoe UI"/>
                <w:color w:val="000000"/>
              </w:rPr>
              <w:t xml:space="preserve">Tribal Group Plc </w:t>
            </w:r>
          </w:p>
        </w:tc>
        <w:tc>
          <w:tcPr>
            <w:tcW w:w="1417" w:type="dxa"/>
            <w:noWrap/>
          </w:tcPr>
          <w:p w:rsidR="009D1A04" w:rsidRPr="009D1A04" w:rsidRDefault="009D1A04" w:rsidP="009D1A04">
            <w:r w:rsidRPr="009D1A04">
              <w:t>24/04/2020</w:t>
            </w:r>
          </w:p>
        </w:tc>
        <w:tc>
          <w:tcPr>
            <w:tcW w:w="5386" w:type="dxa"/>
          </w:tcPr>
          <w:p w:rsidR="009D1A04" w:rsidRPr="009D1A04" w:rsidRDefault="009D1A04" w:rsidP="009D1A04">
            <w:r w:rsidRPr="009D1A04">
              <w:t>Elect Nigel Halkes as Director</w:t>
            </w:r>
          </w:p>
        </w:tc>
        <w:tc>
          <w:tcPr>
            <w:tcW w:w="2298" w:type="dxa"/>
            <w:noWrap/>
          </w:tcPr>
          <w:p w:rsidR="009D1A04" w:rsidRPr="009D1A04" w:rsidRDefault="009D1A04" w:rsidP="009D1A04">
            <w:r w:rsidRPr="009D1A04">
              <w:t>Annual</w:t>
            </w:r>
          </w:p>
        </w:tc>
        <w:tc>
          <w:tcPr>
            <w:tcW w:w="2581" w:type="dxa"/>
            <w:noWrap/>
          </w:tcPr>
          <w:p w:rsidR="009D1A04" w:rsidRPr="009D1A04" w:rsidRDefault="009D1A04" w:rsidP="009D1A04">
            <w:r w:rsidRPr="009D1A04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 xml:space="preserve">Tribal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 xml:space="preserve">Tribal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 xml:space="preserve">Tribal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24/04/2020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Elect Marianne Culver as Director</w:t>
            </w:r>
          </w:p>
        </w:tc>
        <w:tc>
          <w:tcPr>
            <w:tcW w:w="2298" w:type="dxa"/>
            <w:noWrap/>
          </w:tcPr>
          <w:p w:rsidR="007D4875" w:rsidRPr="00F950A4" w:rsidRDefault="007D4875" w:rsidP="007D4875">
            <w:pPr>
              <w:rPr>
                <w:rFonts w:eastAsia="Times New Roman" w:cs="Arial"/>
                <w:color w:val="000000"/>
                <w:lang w:eastAsia="en-GB"/>
              </w:rPr>
            </w:pPr>
            <w:r w:rsidRPr="009377B5">
              <w:rPr>
                <w:rFonts w:eastAsia="Times New Roman" w:cs="Arial"/>
                <w:color w:val="000000"/>
                <w:lang w:eastAsia="en-GB"/>
              </w:rPr>
              <w:t>Annual</w:t>
            </w:r>
          </w:p>
        </w:tc>
        <w:tc>
          <w:tcPr>
            <w:tcW w:w="2581" w:type="dxa"/>
            <w:noWrap/>
          </w:tcPr>
          <w:p w:rsidR="007D4875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Elect Blair Illingworth as Director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Elect Nick Roberts as Director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Re-elect Stuart Chambers as Director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Re-elect Coline McConville as Director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7D4875" w:rsidRPr="00F950A4" w:rsidTr="007D4875">
        <w:trPr>
          <w:trHeight w:val="567"/>
        </w:trPr>
        <w:tc>
          <w:tcPr>
            <w:tcW w:w="4082" w:type="dxa"/>
            <w:noWrap/>
          </w:tcPr>
          <w:p w:rsidR="007D4875" w:rsidRPr="00494651" w:rsidRDefault="007D4875" w:rsidP="007D4875">
            <w:r w:rsidRPr="00494651"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875" w:rsidRPr="00494651" w:rsidRDefault="007D4875" w:rsidP="007D4875">
            <w:pPr>
              <w:jc w:val="right"/>
              <w:rPr>
                <w:color w:val="000000"/>
              </w:rPr>
            </w:pPr>
            <w:r w:rsidRPr="00494651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875" w:rsidRPr="00494651" w:rsidRDefault="007D4875" w:rsidP="007D4875">
            <w:pPr>
              <w:rPr>
                <w:rFonts w:cs="Segoe UI"/>
                <w:color w:val="000000"/>
              </w:rPr>
            </w:pPr>
            <w:r w:rsidRPr="00494651">
              <w:rPr>
                <w:rFonts w:cs="Segoe UI"/>
                <w:color w:val="000000"/>
              </w:rPr>
              <w:t>Re-elect Pete Redfern as Director</w:t>
            </w:r>
          </w:p>
        </w:tc>
        <w:tc>
          <w:tcPr>
            <w:tcW w:w="2298" w:type="dxa"/>
            <w:noWrap/>
          </w:tcPr>
          <w:p w:rsidR="007D4875" w:rsidRPr="00332DF2" w:rsidRDefault="007D4875" w:rsidP="007D4875">
            <w:r w:rsidRPr="00332DF2">
              <w:t>Annual</w:t>
            </w:r>
          </w:p>
        </w:tc>
        <w:tc>
          <w:tcPr>
            <w:tcW w:w="2581" w:type="dxa"/>
            <w:noWrap/>
          </w:tcPr>
          <w:p w:rsidR="007D4875" w:rsidRPr="00EB71EC" w:rsidRDefault="007D4875" w:rsidP="007D4875">
            <w:r w:rsidRPr="00EB71EC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Re-elect Christopher Rogers as Director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Re-elect John Rogers as Director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Re-elect Alan Williams as Director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Reappoint KPMG LLP as Auditors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Audit Committee to Fix Remuneration of Auditors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Adopt New Articles of Association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Travis Perkins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28/04/2020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  <w:tr w:rsidR="009D1A04" w:rsidRPr="00F950A4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A04" w:rsidRPr="007460EA" w:rsidRDefault="009D1A04" w:rsidP="009D1A04">
            <w:pPr>
              <w:jc w:val="right"/>
              <w:rPr>
                <w:color w:val="000000"/>
              </w:rPr>
            </w:pPr>
            <w:r w:rsidRPr="007460EA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04" w:rsidRPr="007460EA" w:rsidRDefault="009D1A04" w:rsidP="009D1A04">
            <w:pPr>
              <w:rPr>
                <w:rFonts w:cs="Segoe UI"/>
                <w:color w:val="000000"/>
              </w:rPr>
            </w:pPr>
            <w:r w:rsidRPr="007460EA">
              <w:rPr>
                <w:rFonts w:cs="Segoe U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9D1A04" w:rsidRPr="007460EA" w:rsidRDefault="009D1A04" w:rsidP="009D1A04">
            <w:r w:rsidRPr="007460EA">
              <w:t>Annual</w:t>
            </w:r>
          </w:p>
        </w:tc>
        <w:tc>
          <w:tcPr>
            <w:tcW w:w="2581" w:type="dxa"/>
            <w:noWrap/>
          </w:tcPr>
          <w:p w:rsidR="009D1A04" w:rsidRPr="007460EA" w:rsidRDefault="009D1A04" w:rsidP="009D1A04">
            <w:r w:rsidRPr="007460EA">
              <w:t>For</w:t>
            </w:r>
          </w:p>
        </w:tc>
      </w:tr>
    </w:tbl>
    <w:p w:rsidR="00CF053F" w:rsidRDefault="00CF053F" w:rsidP="00CF053F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Approve Dividends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  <w:r w:rsidRPr="00E33122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  <w:r w:rsidRPr="00E33122">
              <w:rPr>
                <w:rFonts w:cs="Segoe UI"/>
                <w:color w:val="000000"/>
              </w:rPr>
              <w:t>Approve Performance Share Plan</w:t>
            </w:r>
          </w:p>
        </w:tc>
        <w:tc>
          <w:tcPr>
            <w:tcW w:w="2298" w:type="dxa"/>
            <w:noWrap/>
          </w:tcPr>
          <w:p w:rsidR="00E33122" w:rsidRPr="00E33122" w:rsidRDefault="00E33122" w:rsidP="00E33122">
            <w:r w:rsidRPr="00E33122">
              <w:t>Annual</w:t>
            </w:r>
          </w:p>
        </w:tc>
        <w:tc>
          <w:tcPr>
            <w:tcW w:w="2581" w:type="dxa"/>
            <w:noWrap/>
          </w:tcPr>
          <w:p w:rsidR="00E33122" w:rsidRPr="00E33122" w:rsidRDefault="00E33122" w:rsidP="00E33122">
            <w:r w:rsidRPr="00E33122">
              <w:t>For</w:t>
            </w:r>
          </w:p>
        </w:tc>
      </w:tr>
      <w:tr w:rsidR="00E33122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Pr="00E33122" w:rsidRDefault="00E33122" w:rsidP="00E33122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Pr="00E33122" w:rsidRDefault="00E33122" w:rsidP="00E33122">
            <w:pPr>
              <w:rPr>
                <w:rFonts w:cs="Segoe UI"/>
                <w:color w:val="000000"/>
              </w:rPr>
            </w:pPr>
          </w:p>
        </w:tc>
        <w:tc>
          <w:tcPr>
            <w:tcW w:w="2298" w:type="dxa"/>
            <w:noWrap/>
          </w:tcPr>
          <w:p w:rsidR="00E33122" w:rsidRPr="00E33122" w:rsidRDefault="00E33122" w:rsidP="00E33122"/>
        </w:tc>
        <w:tc>
          <w:tcPr>
            <w:tcW w:w="2581" w:type="dxa"/>
            <w:noWrap/>
          </w:tcPr>
          <w:p w:rsidR="00E33122" w:rsidRPr="00E33122" w:rsidRDefault="00E33122" w:rsidP="00E33122"/>
        </w:tc>
      </w:tr>
      <w:tr w:rsidR="00202AB8" w:rsidRPr="00E33122" w:rsidTr="007D487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Leif Johansson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Pascal Soriot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Marc Dunoyer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Genevieve Berger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Philip Broadley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Graham Chipchase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Elect Michel Demare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Deborah DiSanzo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Sheri McCoy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Tony Mok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Nazneen Rahman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AstraZeneca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Pr="00202AB8" w:rsidRDefault="00202AB8" w:rsidP="00202AB8">
            <w:pPr>
              <w:rPr>
                <w:color w:val="000000"/>
              </w:rPr>
            </w:pPr>
            <w:r w:rsidRPr="00202AB8">
              <w:rPr>
                <w:color w:val="000000"/>
              </w:rPr>
              <w:t>Re-elect Marcus Wallenberg as Director</w:t>
            </w:r>
          </w:p>
        </w:tc>
        <w:tc>
          <w:tcPr>
            <w:tcW w:w="2298" w:type="dxa"/>
            <w:noWrap/>
          </w:tcPr>
          <w:p w:rsidR="00202AB8" w:rsidRPr="00202AB8" w:rsidRDefault="00202AB8" w:rsidP="00202AB8">
            <w:r w:rsidRPr="00202AB8">
              <w:t>Annual</w:t>
            </w:r>
          </w:p>
        </w:tc>
        <w:tc>
          <w:tcPr>
            <w:tcW w:w="2581" w:type="dxa"/>
            <w:noWrap/>
          </w:tcPr>
          <w:p w:rsidR="00202AB8" w:rsidRPr="00202AB8" w:rsidRDefault="00202AB8" w:rsidP="00202AB8">
            <w:r w:rsidRPr="00202AB8">
              <w:t>For</w:t>
            </w:r>
          </w:p>
        </w:tc>
      </w:tr>
      <w:tr w:rsidR="00E33122" w:rsidRPr="00EB71EC" w:rsidTr="007D4875">
        <w:trPr>
          <w:trHeight w:val="567"/>
        </w:trPr>
        <w:tc>
          <w:tcPr>
            <w:tcW w:w="4082" w:type="dxa"/>
            <w:noWrap/>
          </w:tcPr>
          <w:p w:rsidR="00E33122" w:rsidRPr="0043737C" w:rsidRDefault="00E33122" w:rsidP="00E3312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Default="00E33122" w:rsidP="00E331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Default="00E33122" w:rsidP="00E3312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E33122" w:rsidRPr="00332DF2" w:rsidRDefault="00E33122" w:rsidP="00E33122"/>
        </w:tc>
        <w:tc>
          <w:tcPr>
            <w:tcW w:w="2581" w:type="dxa"/>
            <w:noWrap/>
          </w:tcPr>
          <w:p w:rsidR="00E33122" w:rsidRPr="00EB71EC" w:rsidRDefault="00E33122" w:rsidP="00E33122"/>
        </w:tc>
      </w:tr>
      <w:tr w:rsidR="00E33122" w:rsidRPr="00EB71EC" w:rsidTr="007D4875">
        <w:trPr>
          <w:trHeight w:val="567"/>
        </w:trPr>
        <w:tc>
          <w:tcPr>
            <w:tcW w:w="4082" w:type="dxa"/>
            <w:noWrap/>
          </w:tcPr>
          <w:p w:rsidR="00E33122" w:rsidRDefault="00E33122" w:rsidP="00E3312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Default="00E33122" w:rsidP="00E331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Default="00E33122" w:rsidP="00E3312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E33122" w:rsidRPr="00332DF2" w:rsidRDefault="00E33122" w:rsidP="00E33122"/>
        </w:tc>
        <w:tc>
          <w:tcPr>
            <w:tcW w:w="2581" w:type="dxa"/>
            <w:noWrap/>
          </w:tcPr>
          <w:p w:rsidR="00E33122" w:rsidRPr="00EB71EC" w:rsidRDefault="00E33122" w:rsidP="00E33122"/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Special Dividend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Howard Davies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Alison Rose-Slade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Katie Murray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Frank Dangeard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Patrick Flynn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Morten Friis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Robert Gillespie as Director</w:t>
            </w:r>
          </w:p>
        </w:tc>
        <w:tc>
          <w:tcPr>
            <w:tcW w:w="2298" w:type="dxa"/>
            <w:noWrap/>
          </w:tcPr>
          <w:p w:rsidR="00202AB8" w:rsidRPr="00332DF2" w:rsidRDefault="00202AB8" w:rsidP="00202AB8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202AB8" w:rsidRPr="00EB71EC" w:rsidTr="007D4875">
        <w:trPr>
          <w:trHeight w:val="567"/>
        </w:trPr>
        <w:tc>
          <w:tcPr>
            <w:tcW w:w="4082" w:type="dxa"/>
            <w:noWrap/>
          </w:tcPr>
          <w:p w:rsidR="00202AB8" w:rsidRDefault="00202AB8" w:rsidP="00202AB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202AB8" w:rsidRPr="00332DF2" w:rsidRDefault="00202AB8" w:rsidP="00202AB8"/>
        </w:tc>
        <w:tc>
          <w:tcPr>
            <w:tcW w:w="2581" w:type="dxa"/>
            <w:noWrap/>
          </w:tcPr>
          <w:p w:rsidR="00202AB8" w:rsidRPr="00EB71EC" w:rsidRDefault="00202AB8" w:rsidP="00202AB8"/>
        </w:tc>
      </w:tr>
      <w:tr w:rsidR="00202AB8" w:rsidRPr="00EB71EC" w:rsidTr="007D4875">
        <w:trPr>
          <w:trHeight w:val="567"/>
        </w:trPr>
        <w:tc>
          <w:tcPr>
            <w:tcW w:w="4082" w:type="dxa"/>
            <w:noWrap/>
          </w:tcPr>
          <w:p w:rsidR="00202AB8" w:rsidRPr="0043737C" w:rsidRDefault="00202AB8" w:rsidP="00202AB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AB8" w:rsidRDefault="00202AB8" w:rsidP="00202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B8" w:rsidRDefault="00202AB8" w:rsidP="00202AB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202AB8" w:rsidRPr="00332DF2" w:rsidRDefault="00202AB8" w:rsidP="00202AB8"/>
        </w:tc>
        <w:tc>
          <w:tcPr>
            <w:tcW w:w="2581" w:type="dxa"/>
            <w:noWrap/>
          </w:tcPr>
          <w:p w:rsidR="00202AB8" w:rsidRPr="00EB71EC" w:rsidRDefault="00202AB8" w:rsidP="00202AB8"/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Yasmin Jetha as Director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Baroness Noakes as Director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Mike Rogers as Director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Seligman as Director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Lena Wilson as Director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Ernst &amp; Young LLP as Auditors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Group Audit Committee to Fix Remuneration of Auditors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in Connection with Equity Convertible Notes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802ADA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DA" w:rsidRDefault="00802ADA" w:rsidP="00802A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Equity Convertible Notes</w:t>
            </w:r>
          </w:p>
        </w:tc>
        <w:tc>
          <w:tcPr>
            <w:tcW w:w="2298" w:type="dxa"/>
            <w:noWrap/>
          </w:tcPr>
          <w:p w:rsidR="00802ADA" w:rsidRPr="00332DF2" w:rsidRDefault="00802ADA" w:rsidP="00802ADA">
            <w:r w:rsidRPr="00332DF2">
              <w:t>Annual</w:t>
            </w:r>
          </w:p>
        </w:tc>
        <w:tc>
          <w:tcPr>
            <w:tcW w:w="2581" w:type="dxa"/>
            <w:noWrap/>
          </w:tcPr>
          <w:p w:rsidR="00802ADA" w:rsidRPr="00EB71EC" w:rsidRDefault="00802ADA" w:rsidP="00802ADA">
            <w:r w:rsidRPr="00EB71EC">
              <w:t>For</w:t>
            </w:r>
          </w:p>
        </w:tc>
      </w:tr>
      <w:tr w:rsidR="00E33122" w:rsidRPr="00EB71EC" w:rsidTr="007D4875">
        <w:trPr>
          <w:trHeight w:val="567"/>
        </w:trPr>
        <w:tc>
          <w:tcPr>
            <w:tcW w:w="4082" w:type="dxa"/>
            <w:noWrap/>
          </w:tcPr>
          <w:p w:rsidR="00E33122" w:rsidRDefault="00E33122" w:rsidP="00E3312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122" w:rsidRDefault="00E33122" w:rsidP="00E331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22" w:rsidRDefault="00E33122" w:rsidP="00E3312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E33122" w:rsidRPr="00332DF2" w:rsidRDefault="00E33122" w:rsidP="00E33122"/>
        </w:tc>
        <w:tc>
          <w:tcPr>
            <w:tcW w:w="2581" w:type="dxa"/>
            <w:noWrap/>
          </w:tcPr>
          <w:p w:rsidR="00E33122" w:rsidRPr="00EB71EC" w:rsidRDefault="00E33122" w:rsidP="00E33122"/>
        </w:tc>
      </w:tr>
    </w:tbl>
    <w:p w:rsidR="00CF053F" w:rsidRDefault="00CF053F" w:rsidP="00CF053F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Authorise EU Political Donations and Expenditure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Against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Authorise Market Purchase of Ordinary Shares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Authorise Off-Market Purchase of Ordinary Shares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Adopt New Articles of Association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Bank of Scotland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Approve Employee Share Ownership Plan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Accept Financial Statements and Statutory Reports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Approve Remuneration Report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Approve Final Dividend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Elect Eric Updyke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F32FDA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5F76D7" w:rsidRDefault="008E5D66" w:rsidP="008E5D66">
            <w:r w:rsidRPr="005F76D7">
              <w:t>Re-elect Paula Bell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163ED1" w:rsidRDefault="008E5D66" w:rsidP="008E5D66">
            <w:r w:rsidRPr="00163ED1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r w:rsidRPr="00F32FDA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Default="008E5D66" w:rsidP="008E5D66">
            <w:r w:rsidRPr="005F76D7">
              <w:t>Re-elect Gary Bullard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Default="008E5D66" w:rsidP="008E5D66">
            <w:r w:rsidRPr="00163ED1">
              <w:t>For</w:t>
            </w:r>
          </w:p>
        </w:tc>
      </w:tr>
    </w:tbl>
    <w:p w:rsidR="00506350" w:rsidRDefault="00506350" w:rsidP="00F950A4"/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Re-elect William Thomas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Re-elect Wendy Koh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Re-elect Edgar Masri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Re-elect Jonathan Silver as Director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Reappoint Ernst &amp; Young LLP as Auditors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Authorise Board to Fix Remuneration of Auditors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Authorise Issue of Equity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Authorise Market Purchase of Ordinary Shares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Spirent Communications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Pr="00085E63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Pr="009F1343" w:rsidRDefault="008E5D66" w:rsidP="008E5D66">
            <w:r w:rsidRPr="009F1343">
              <w:t>Accept Financial Statements and Statutory Reports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r w:rsidRPr="00085E63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Default="008E5D66" w:rsidP="008E5D66">
            <w:r w:rsidRPr="009F1343">
              <w:t>Approve Remuneration Report</w:t>
            </w:r>
          </w:p>
        </w:tc>
        <w:tc>
          <w:tcPr>
            <w:tcW w:w="2298" w:type="dxa"/>
            <w:noWrap/>
          </w:tcPr>
          <w:p w:rsidR="008E5D66" w:rsidRPr="00332DF2" w:rsidRDefault="008E5D66" w:rsidP="008E5D66">
            <w:r w:rsidRPr="00332DF2">
              <w:t>Annual</w:t>
            </w:r>
          </w:p>
        </w:tc>
        <w:tc>
          <w:tcPr>
            <w:tcW w:w="2581" w:type="dxa"/>
            <w:noWrap/>
          </w:tcPr>
          <w:p w:rsidR="008E5D66" w:rsidRPr="00EB71EC" w:rsidRDefault="008E5D66" w:rsidP="008E5D66">
            <w:r w:rsidRPr="00EB71EC">
              <w:t>For</w:t>
            </w:r>
          </w:p>
        </w:tc>
      </w:tr>
      <w:tr w:rsidR="008E5D66" w:rsidRPr="00EB71EC" w:rsidTr="000B6CE5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D66" w:rsidRDefault="008E5D66" w:rsidP="008E5D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66" w:rsidRDefault="008E5D66" w:rsidP="008E5D6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noWrap/>
          </w:tcPr>
          <w:p w:rsidR="008E5D66" w:rsidRPr="00332DF2" w:rsidRDefault="008E5D66" w:rsidP="008E5D66"/>
        </w:tc>
        <w:tc>
          <w:tcPr>
            <w:tcW w:w="2581" w:type="dxa"/>
            <w:noWrap/>
          </w:tcPr>
          <w:p w:rsidR="008E5D66" w:rsidRPr="00EB71EC" w:rsidRDefault="008E5D66" w:rsidP="008E5D66"/>
        </w:tc>
      </w:tr>
      <w:tr w:rsidR="000B6CE5" w:rsidRPr="00EB71EC" w:rsidTr="007D487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Nils Andersen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7D487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Laura Cha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Vittorio Colao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Dr Judith Hartmann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Alan Jope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Andrea Jung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Susan Kilsby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Strive Masiyiwa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Youngme Moon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Graeme Pitkethly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A04159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ED01F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0D22DE" w:rsidRDefault="000B6CE5" w:rsidP="000B6CE5">
            <w:r w:rsidRPr="000D22DE">
              <w:t>Re-elect John Rishton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Default="000B6CE5" w:rsidP="000B6CE5">
            <w:r w:rsidRPr="00A04159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Default="000B6CE5" w:rsidP="000B6CE5">
            <w:r w:rsidRPr="00ED01F5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Default="000B6CE5" w:rsidP="000B6CE5">
            <w:r w:rsidRPr="000D22DE">
              <w:t>Re-elect Feike Sijbesma as Director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EB71EC" w:rsidRDefault="000B6CE5" w:rsidP="000B6CE5">
            <w:r w:rsidRPr="00EB71EC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0B6CE5" w:rsidRPr="000B6CE5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Reappoint KPMG LLP as Auditors</w:t>
            </w:r>
          </w:p>
        </w:tc>
        <w:tc>
          <w:tcPr>
            <w:tcW w:w="2298" w:type="dxa"/>
            <w:noWrap/>
          </w:tcPr>
          <w:p w:rsidR="000B6CE5" w:rsidRPr="000B6CE5" w:rsidRDefault="000B6CE5" w:rsidP="000B6CE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0B6CE5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Board to Fix Remuneration of Auditors</w:t>
            </w:r>
          </w:p>
        </w:tc>
        <w:tc>
          <w:tcPr>
            <w:tcW w:w="2298" w:type="dxa"/>
            <w:noWrap/>
          </w:tcPr>
          <w:p w:rsidR="000B6CE5" w:rsidRPr="000B6CE5" w:rsidRDefault="000B6CE5" w:rsidP="000B6CE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0B6CE5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EU Political Donations and Expenditure</w:t>
            </w:r>
          </w:p>
        </w:tc>
        <w:tc>
          <w:tcPr>
            <w:tcW w:w="2298" w:type="dxa"/>
            <w:noWrap/>
          </w:tcPr>
          <w:p w:rsidR="000B6CE5" w:rsidRPr="000B6CE5" w:rsidRDefault="000B6CE5" w:rsidP="000B6CE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Against</w:t>
            </w:r>
          </w:p>
        </w:tc>
      </w:tr>
      <w:tr w:rsidR="000B6CE5" w:rsidRPr="000B6CE5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Issue of Equity</w:t>
            </w:r>
          </w:p>
        </w:tc>
        <w:tc>
          <w:tcPr>
            <w:tcW w:w="2298" w:type="dxa"/>
            <w:noWrap/>
          </w:tcPr>
          <w:p w:rsidR="000B6CE5" w:rsidRPr="000B6CE5" w:rsidRDefault="000B6CE5" w:rsidP="000B6CE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Market Purchase of Ordinary Shares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Unilever Plc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29/04/2020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Accept Financial Statements and Statutory Reports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Approve Remuneration Policy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Pr="004C3A20" w:rsidRDefault="000B6CE5" w:rsidP="000B6CE5">
            <w:r w:rsidRPr="004C3A20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Pr="00184A3F" w:rsidRDefault="000B6CE5" w:rsidP="000B6CE5">
            <w:r w:rsidRPr="00184A3F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Pr="0021633E" w:rsidRDefault="000B6CE5" w:rsidP="000B6CE5">
            <w:r w:rsidRPr="0021633E">
              <w:t>Approve Remuneration Report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Pr="008652CD" w:rsidRDefault="000B6CE5" w:rsidP="000B6CE5">
            <w:r w:rsidRPr="008652CD">
              <w:t>For</w:t>
            </w:r>
          </w:p>
        </w:tc>
      </w:tr>
      <w:tr w:rsidR="000B6CE5" w:rsidRPr="00EB71EC" w:rsidTr="000B6CE5">
        <w:trPr>
          <w:trHeight w:val="567"/>
        </w:trPr>
        <w:tc>
          <w:tcPr>
            <w:tcW w:w="4082" w:type="dxa"/>
            <w:noWrap/>
          </w:tcPr>
          <w:p w:rsidR="000B6CE5" w:rsidRDefault="000B6CE5" w:rsidP="000B6CE5">
            <w:r w:rsidRPr="004C3A20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CE5" w:rsidRDefault="000B6CE5" w:rsidP="000B6CE5">
            <w:r w:rsidRPr="00184A3F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CE5" w:rsidRDefault="000B6CE5" w:rsidP="000B6CE5">
            <w:r w:rsidRPr="0021633E">
              <w:t>Approve Final Dividend</w:t>
            </w:r>
          </w:p>
        </w:tc>
        <w:tc>
          <w:tcPr>
            <w:tcW w:w="2298" w:type="dxa"/>
            <w:noWrap/>
          </w:tcPr>
          <w:p w:rsidR="000B6CE5" w:rsidRPr="00332DF2" w:rsidRDefault="000B6CE5" w:rsidP="000B6CE5">
            <w:r w:rsidRPr="00332DF2">
              <w:t>Annual</w:t>
            </w:r>
          </w:p>
        </w:tc>
        <w:tc>
          <w:tcPr>
            <w:tcW w:w="2581" w:type="dxa"/>
            <w:noWrap/>
          </w:tcPr>
          <w:p w:rsidR="000B6CE5" w:rsidRDefault="000B6CE5" w:rsidP="000B6CE5">
            <w:r w:rsidRPr="008652CD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C1F79" w:rsidRPr="000B6CE5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Oleg Novachuk as Director</w:t>
            </w:r>
          </w:p>
        </w:tc>
        <w:tc>
          <w:tcPr>
            <w:tcW w:w="2298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For</w:t>
            </w:r>
          </w:p>
        </w:tc>
      </w:tr>
      <w:tr w:rsidR="001C1F79" w:rsidRPr="000B6CE5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Andrew Southam as Director</w:t>
            </w:r>
          </w:p>
        </w:tc>
        <w:tc>
          <w:tcPr>
            <w:tcW w:w="2298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For</w:t>
            </w:r>
          </w:p>
        </w:tc>
      </w:tr>
      <w:tr w:rsidR="001C1F79" w:rsidRPr="000B6CE5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Michael Lynch-Bell as Director</w:t>
            </w:r>
          </w:p>
        </w:tc>
        <w:tc>
          <w:tcPr>
            <w:tcW w:w="2298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For</w:t>
            </w:r>
          </w:p>
        </w:tc>
      </w:tr>
      <w:tr w:rsidR="001C1F79" w:rsidRPr="000B6CE5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Lynda Armstrong as Director</w:t>
            </w:r>
          </w:p>
        </w:tc>
        <w:tc>
          <w:tcPr>
            <w:tcW w:w="2298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C1F79" w:rsidRPr="000B6CE5" w:rsidRDefault="001C1F79" w:rsidP="001C1F79">
            <w:pPr>
              <w:spacing w:after="160" w:line="259" w:lineRule="auto"/>
            </w:pPr>
            <w:r w:rsidRPr="000B6CE5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Alison Baker as Director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Vladimir Kim as Director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John MacKenzie as Director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Re-elect Charles Watson as Director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Reappoint KPMG LLP as Auditors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Pr="000C411E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Pr="00ED4B3A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Pr="00C8189B" w:rsidRDefault="001C1F79" w:rsidP="001C1F79">
            <w:r w:rsidRPr="00C8189B">
              <w:t>Authorise Issue of Equity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  <w:tr w:rsidR="001C1F79" w:rsidRPr="00EB71EC" w:rsidTr="000B6CE5">
        <w:trPr>
          <w:trHeight w:val="567"/>
        </w:trPr>
        <w:tc>
          <w:tcPr>
            <w:tcW w:w="4082" w:type="dxa"/>
            <w:noWrap/>
          </w:tcPr>
          <w:p w:rsidR="001C1F79" w:rsidRDefault="001C1F79" w:rsidP="001C1F79">
            <w:r w:rsidRPr="000C411E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F79" w:rsidRDefault="001C1F79" w:rsidP="001C1F79">
            <w:r w:rsidRPr="00ED4B3A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Default="001C1F79" w:rsidP="001C1F79">
            <w:r w:rsidRPr="00C8189B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1C1F79" w:rsidRPr="00332DF2" w:rsidRDefault="001C1F79" w:rsidP="001C1F79">
            <w:r w:rsidRPr="00332DF2">
              <w:t>Annual</w:t>
            </w:r>
          </w:p>
        </w:tc>
        <w:tc>
          <w:tcPr>
            <w:tcW w:w="2581" w:type="dxa"/>
            <w:noWrap/>
          </w:tcPr>
          <w:p w:rsidR="001C1F79" w:rsidRPr="00EB71EC" w:rsidRDefault="001C1F79" w:rsidP="001C1F79">
            <w:r w:rsidRPr="00EB71EC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32099" w:rsidRPr="000B6CE5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F32099" w:rsidRPr="000B6CE5" w:rsidRDefault="00F32099" w:rsidP="00F3209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0B6CE5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Authorise Market Purchase of Ordinary Shares</w:t>
            </w:r>
          </w:p>
        </w:tc>
        <w:tc>
          <w:tcPr>
            <w:tcW w:w="2298" w:type="dxa"/>
            <w:noWrap/>
          </w:tcPr>
          <w:p w:rsidR="00F32099" w:rsidRPr="000B6CE5" w:rsidRDefault="00F32099" w:rsidP="00F3209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0B6CE5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KAZ Minerals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30/04/2020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F32099" w:rsidRPr="000B6CE5" w:rsidRDefault="00F32099" w:rsidP="00F3209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0B6CE5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Accept Financial Statements and Statutory Reports</w:t>
            </w:r>
          </w:p>
        </w:tc>
        <w:tc>
          <w:tcPr>
            <w:tcW w:w="2298" w:type="dxa"/>
            <w:noWrap/>
          </w:tcPr>
          <w:p w:rsidR="00F32099" w:rsidRPr="000B6CE5" w:rsidRDefault="00F32099" w:rsidP="00F32099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Approve Final Dividend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Re-elect Henry Staunton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Re-elect Ian Hawksworth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Re-elect Situl Jobanputra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Elect Michelle McGrath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Re-elect Charlotte Boyle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Against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Pr="00506747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Pr="00D3285E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Pr="00B32B69" w:rsidRDefault="00F32099" w:rsidP="00F32099">
            <w:r w:rsidRPr="00B32B69">
              <w:t>Re-elect Jonathan Lane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Pr="0032123F" w:rsidRDefault="00F32099" w:rsidP="00F32099">
            <w:r w:rsidRPr="0032123F">
              <w:t>For</w:t>
            </w:r>
          </w:p>
        </w:tc>
      </w:tr>
      <w:tr w:rsidR="00F32099" w:rsidRPr="00EB71EC" w:rsidTr="000B6CE5">
        <w:trPr>
          <w:trHeight w:val="567"/>
        </w:trPr>
        <w:tc>
          <w:tcPr>
            <w:tcW w:w="4082" w:type="dxa"/>
            <w:noWrap/>
          </w:tcPr>
          <w:p w:rsidR="00F32099" w:rsidRDefault="00F32099" w:rsidP="00F32099">
            <w:r w:rsidRPr="00506747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099" w:rsidRDefault="00F32099" w:rsidP="00F32099">
            <w:r w:rsidRPr="00D3285E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099" w:rsidRDefault="00F32099" w:rsidP="00F32099">
            <w:r w:rsidRPr="00B32B69">
              <w:t>Re-elect Anthony Steains as Director</w:t>
            </w:r>
          </w:p>
        </w:tc>
        <w:tc>
          <w:tcPr>
            <w:tcW w:w="2298" w:type="dxa"/>
            <w:noWrap/>
          </w:tcPr>
          <w:p w:rsidR="00F32099" w:rsidRPr="00332DF2" w:rsidRDefault="00F32099" w:rsidP="00F32099">
            <w:r w:rsidRPr="00332DF2">
              <w:t>Annual</w:t>
            </w:r>
          </w:p>
        </w:tc>
        <w:tc>
          <w:tcPr>
            <w:tcW w:w="2581" w:type="dxa"/>
            <w:noWrap/>
          </w:tcPr>
          <w:p w:rsidR="00F32099" w:rsidRDefault="00F32099" w:rsidP="00F32099">
            <w:r w:rsidRPr="0032123F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844B4E" w:rsidRPr="000B6CE5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Reappoint PricewaterhouseCoopers LLP as Auditors</w:t>
            </w:r>
          </w:p>
        </w:tc>
        <w:tc>
          <w:tcPr>
            <w:tcW w:w="2298" w:type="dxa"/>
            <w:noWrap/>
          </w:tcPr>
          <w:p w:rsidR="00844B4E" w:rsidRPr="000B6CE5" w:rsidRDefault="00844B4E" w:rsidP="00844B4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0B6CE5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844B4E" w:rsidRPr="000B6CE5" w:rsidRDefault="00844B4E" w:rsidP="00844B4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0B6CE5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Approve Remuneration Policy</w:t>
            </w:r>
          </w:p>
        </w:tc>
        <w:tc>
          <w:tcPr>
            <w:tcW w:w="2298" w:type="dxa"/>
            <w:noWrap/>
          </w:tcPr>
          <w:p w:rsidR="00844B4E" w:rsidRPr="000B6CE5" w:rsidRDefault="00844B4E" w:rsidP="00844B4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0B6CE5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Approve Remuneration Report</w:t>
            </w:r>
          </w:p>
        </w:tc>
        <w:tc>
          <w:tcPr>
            <w:tcW w:w="2298" w:type="dxa"/>
            <w:noWrap/>
          </w:tcPr>
          <w:p w:rsidR="00844B4E" w:rsidRPr="000B6CE5" w:rsidRDefault="00844B4E" w:rsidP="00844B4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Against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Approve Scrip Dividend Program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Authorise Issue of Equity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Authorise Market Purchase of Ordinary Shares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 xml:space="preserve">Capital &amp; Counties Properties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Accept Financial Statements and Statutory Reports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Pr="001E5CF2" w:rsidRDefault="00844B4E" w:rsidP="00844B4E">
            <w:r w:rsidRPr="001E5CF2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Pr="004E1E85" w:rsidRDefault="00844B4E" w:rsidP="00844B4E">
            <w:r w:rsidRPr="004E1E85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Pr="007823AB" w:rsidRDefault="00844B4E" w:rsidP="00844B4E">
            <w:r w:rsidRPr="007823AB">
              <w:t>Approve Remuneration Report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Pr="008703C8" w:rsidRDefault="00844B4E" w:rsidP="00844B4E">
            <w:r w:rsidRPr="008703C8">
              <w:t>For</w:t>
            </w:r>
          </w:p>
        </w:tc>
      </w:tr>
      <w:tr w:rsidR="00844B4E" w:rsidRPr="00EB71EC" w:rsidTr="000B6CE5">
        <w:trPr>
          <w:trHeight w:val="567"/>
        </w:trPr>
        <w:tc>
          <w:tcPr>
            <w:tcW w:w="4082" w:type="dxa"/>
            <w:noWrap/>
          </w:tcPr>
          <w:p w:rsidR="00844B4E" w:rsidRDefault="00844B4E" w:rsidP="00844B4E">
            <w:r w:rsidRPr="001E5CF2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4E" w:rsidRDefault="00844B4E" w:rsidP="00844B4E">
            <w:r w:rsidRPr="004E1E85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4E" w:rsidRDefault="00844B4E" w:rsidP="00844B4E">
            <w:r w:rsidRPr="007823AB">
              <w:t>Approve Final Dividend</w:t>
            </w:r>
          </w:p>
        </w:tc>
        <w:tc>
          <w:tcPr>
            <w:tcW w:w="2298" w:type="dxa"/>
            <w:noWrap/>
          </w:tcPr>
          <w:p w:rsidR="00844B4E" w:rsidRPr="00332DF2" w:rsidRDefault="00844B4E" w:rsidP="00844B4E">
            <w:r w:rsidRPr="00332DF2">
              <w:t>Annual</w:t>
            </w:r>
          </w:p>
        </w:tc>
        <w:tc>
          <w:tcPr>
            <w:tcW w:w="2581" w:type="dxa"/>
            <w:noWrap/>
          </w:tcPr>
          <w:p w:rsidR="00844B4E" w:rsidRDefault="00844B4E" w:rsidP="00844B4E">
            <w:r w:rsidRPr="008703C8">
              <w:t>Abstain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E3C2E" w:rsidRPr="000B6CE5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Re-elect Charles Brady as Director</w:t>
            </w:r>
          </w:p>
        </w:tc>
        <w:tc>
          <w:tcPr>
            <w:tcW w:w="2298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For</w:t>
            </w:r>
          </w:p>
        </w:tc>
      </w:tr>
      <w:tr w:rsidR="00FE3C2E" w:rsidRPr="000B6CE5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Re-elect Kevin Lyons-Tarr as Director</w:t>
            </w:r>
          </w:p>
        </w:tc>
        <w:tc>
          <w:tcPr>
            <w:tcW w:w="2298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For</w:t>
            </w:r>
          </w:p>
        </w:tc>
      </w:tr>
      <w:tr w:rsidR="00FE3C2E" w:rsidRPr="000B6CE5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Re-elect Paul Moody as Director</w:t>
            </w:r>
          </w:p>
        </w:tc>
        <w:tc>
          <w:tcPr>
            <w:tcW w:w="2298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For</w:t>
            </w:r>
          </w:p>
        </w:tc>
      </w:tr>
      <w:tr w:rsidR="00FE3C2E" w:rsidRPr="000B6CE5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Re-elect David Seekings as Director</w:t>
            </w:r>
          </w:p>
        </w:tc>
        <w:tc>
          <w:tcPr>
            <w:tcW w:w="2298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E3C2E" w:rsidRPr="000B6CE5" w:rsidRDefault="00FE3C2E" w:rsidP="00FE3C2E">
            <w:pPr>
              <w:spacing w:after="160" w:line="259" w:lineRule="auto"/>
            </w:pPr>
            <w:r w:rsidRPr="000B6CE5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Elect Christina Southall as Director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Re-elect John Warren as Director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Reappoint Ernst &amp; Young LLP as Auditors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Authorise Board to Fix Remuneration of Auditors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Authorise Issue of Equity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Pr="00827875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Pr="009342BD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Pr="00F54F01" w:rsidRDefault="00FE3C2E" w:rsidP="00FE3C2E">
            <w:r w:rsidRPr="00F54F01">
              <w:t>Authorise Market Purchase of Ordinary Shares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  <w:tr w:rsidR="00FE3C2E" w:rsidRPr="00EB71EC" w:rsidTr="000B6CE5">
        <w:trPr>
          <w:trHeight w:val="567"/>
        </w:trPr>
        <w:tc>
          <w:tcPr>
            <w:tcW w:w="4082" w:type="dxa"/>
            <w:noWrap/>
          </w:tcPr>
          <w:p w:rsidR="00FE3C2E" w:rsidRDefault="00FE3C2E" w:rsidP="00FE3C2E">
            <w:r w:rsidRPr="00827875">
              <w:t>4imprint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C2E" w:rsidRDefault="00FE3C2E" w:rsidP="00FE3C2E">
            <w:r w:rsidRPr="009342BD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2E" w:rsidRDefault="00FE3C2E" w:rsidP="00FE3C2E">
            <w:r w:rsidRPr="00F54F01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FE3C2E" w:rsidRPr="00332DF2" w:rsidRDefault="00FE3C2E" w:rsidP="00FE3C2E">
            <w:r w:rsidRPr="00332DF2">
              <w:t>Annual</w:t>
            </w:r>
          </w:p>
        </w:tc>
        <w:tc>
          <w:tcPr>
            <w:tcW w:w="2581" w:type="dxa"/>
            <w:noWrap/>
          </w:tcPr>
          <w:p w:rsidR="00FE3C2E" w:rsidRPr="00EB71EC" w:rsidRDefault="00FE3C2E" w:rsidP="00FE3C2E">
            <w:r w:rsidRPr="00EB71EC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894C9F" w:rsidRPr="000B6CE5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Accept Financial Statements and Statutory Reports</w:t>
            </w:r>
          </w:p>
        </w:tc>
        <w:tc>
          <w:tcPr>
            <w:tcW w:w="2298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For</w:t>
            </w:r>
          </w:p>
        </w:tc>
      </w:tr>
      <w:tr w:rsidR="00894C9F" w:rsidRPr="000B6CE5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Approve Final Dividend</w:t>
            </w:r>
          </w:p>
        </w:tc>
        <w:tc>
          <w:tcPr>
            <w:tcW w:w="2298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For</w:t>
            </w:r>
          </w:p>
        </w:tc>
      </w:tr>
      <w:tr w:rsidR="00894C9F" w:rsidRPr="000B6CE5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Elect Hixonia Nyasulu as Director</w:t>
            </w:r>
          </w:p>
        </w:tc>
        <w:tc>
          <w:tcPr>
            <w:tcW w:w="2298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For</w:t>
            </w:r>
          </w:p>
        </w:tc>
      </w:tr>
      <w:tr w:rsidR="00894C9F" w:rsidRPr="000B6CE5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Elect Nonkululeko Nyembezi as Director</w:t>
            </w:r>
          </w:p>
        </w:tc>
        <w:tc>
          <w:tcPr>
            <w:tcW w:w="2298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894C9F" w:rsidRPr="000B6CE5" w:rsidRDefault="00894C9F" w:rsidP="00894C9F">
            <w:pPr>
              <w:spacing w:after="160" w:line="259" w:lineRule="auto"/>
            </w:pPr>
            <w:r w:rsidRPr="000B6CE5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Ian Ashby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Marcelo Bastos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Stuart Chambers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Mark Cutifani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Byron Grote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Tony O'Neill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Pr="00260DFD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Pr="00AF55B4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Pr="004F6019" w:rsidRDefault="00894C9F" w:rsidP="00894C9F">
            <w:r w:rsidRPr="004F6019">
              <w:t>Re-elect Stephen Pearce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  <w:tr w:rsidR="00894C9F" w:rsidRPr="00EB71EC" w:rsidTr="000B6CE5">
        <w:trPr>
          <w:trHeight w:val="567"/>
        </w:trPr>
        <w:tc>
          <w:tcPr>
            <w:tcW w:w="4082" w:type="dxa"/>
            <w:noWrap/>
          </w:tcPr>
          <w:p w:rsidR="00894C9F" w:rsidRDefault="00894C9F" w:rsidP="00894C9F">
            <w:r w:rsidRPr="00260DFD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4C9F" w:rsidRDefault="00894C9F" w:rsidP="00894C9F">
            <w:r w:rsidRPr="00AF55B4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9F" w:rsidRDefault="00894C9F" w:rsidP="00894C9F">
            <w:r w:rsidRPr="004F6019">
              <w:t>Re-elect Jim Rutherford as Director</w:t>
            </w:r>
          </w:p>
        </w:tc>
        <w:tc>
          <w:tcPr>
            <w:tcW w:w="2298" w:type="dxa"/>
            <w:noWrap/>
          </w:tcPr>
          <w:p w:rsidR="00894C9F" w:rsidRPr="00332DF2" w:rsidRDefault="00894C9F" w:rsidP="00894C9F">
            <w:r w:rsidRPr="00332DF2">
              <w:t>Annual</w:t>
            </w:r>
          </w:p>
        </w:tc>
        <w:tc>
          <w:tcPr>
            <w:tcW w:w="2581" w:type="dxa"/>
            <w:noWrap/>
          </w:tcPr>
          <w:p w:rsidR="00894C9F" w:rsidRPr="00EB71EC" w:rsidRDefault="00894C9F" w:rsidP="00894C9F">
            <w:r w:rsidRPr="00EB71EC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Re-elect Anne Stevens as Director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Appoint PricewaterhouseCoopers LLP as Auditors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Authorise Board to Fix Remuneration of Auditors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Approve Remuneration Policy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Approve Remuneration Report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Approve Long Term Incentive Plan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Approve Bonus Share Plan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Authorise Issue of Equity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Authorise Market Purchase of Ordinary Shares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6B627B" w:rsidRDefault="00BF47AA" w:rsidP="00BF47AA">
            <w:r w:rsidRPr="006B627B">
              <w:t>Anglo American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3D140C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EC4F5A" w:rsidRDefault="00BF47AA" w:rsidP="00BF47AA">
            <w:r w:rsidRPr="00EC4F5A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Default="00BF47AA" w:rsidP="00BF47AA">
            <w:r w:rsidRPr="006B627B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Default="00BF47AA" w:rsidP="00BF47AA">
            <w:r w:rsidRPr="003D140C">
              <w:t>05/05/2020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Default="00BF47AA" w:rsidP="00BF47AA">
            <w:r w:rsidRPr="00EC4F5A">
              <w:t>Approve PricewaterhouseCoopers LLP as Auditors and Authorize Board to Fix Their Remuneration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EB71EC" w:rsidRDefault="00BF47AA" w:rsidP="00BF47AA">
            <w:r w:rsidRPr="00EB71EC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Accept Financial Statements and Statutory Reports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Approve Remuneration Policy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Approve Remuneration Report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0B6CE5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Approve Final Dividend</w:t>
            </w:r>
          </w:p>
        </w:tc>
        <w:tc>
          <w:tcPr>
            <w:tcW w:w="2298" w:type="dxa"/>
            <w:noWrap/>
          </w:tcPr>
          <w:p w:rsidR="00BF47AA" w:rsidRPr="000B6CE5" w:rsidRDefault="00BF47AA" w:rsidP="00BF47A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Abstain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Rita Clifton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Scott Forbes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Amanda Gradden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Paul Harrison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Gillian Kent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Duncan Painter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Pr="00EF733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Pr="00722B8E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Pr="00010B52" w:rsidRDefault="00BF47AA" w:rsidP="00BF47AA">
            <w:r w:rsidRPr="00010B52">
              <w:t>Re-elect Judy Vezmar as Director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Pr="00D1517A" w:rsidRDefault="00BF47AA" w:rsidP="00BF47AA">
            <w:r w:rsidRPr="00D1517A">
              <w:t>For</w:t>
            </w:r>
          </w:p>
        </w:tc>
      </w:tr>
      <w:tr w:rsidR="00BF47AA" w:rsidRPr="00EB71EC" w:rsidTr="000B6CE5">
        <w:trPr>
          <w:trHeight w:val="567"/>
        </w:trPr>
        <w:tc>
          <w:tcPr>
            <w:tcW w:w="4082" w:type="dxa"/>
            <w:noWrap/>
          </w:tcPr>
          <w:p w:rsidR="00BF47AA" w:rsidRDefault="00BF47AA" w:rsidP="00BF47AA">
            <w:r w:rsidRPr="00EF733A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7AA" w:rsidRDefault="00BF47AA" w:rsidP="00BF47AA">
            <w:r w:rsidRPr="00722B8E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A" w:rsidRDefault="00BF47AA" w:rsidP="00BF47AA">
            <w:r w:rsidRPr="00010B52">
              <w:t>Reappoint KPMG LLP as Auditors</w:t>
            </w:r>
          </w:p>
        </w:tc>
        <w:tc>
          <w:tcPr>
            <w:tcW w:w="2298" w:type="dxa"/>
            <w:noWrap/>
          </w:tcPr>
          <w:p w:rsidR="00BF47AA" w:rsidRPr="00332DF2" w:rsidRDefault="00BF47AA" w:rsidP="00BF47AA">
            <w:r w:rsidRPr="00332DF2">
              <w:t>Annual</w:t>
            </w:r>
          </w:p>
        </w:tc>
        <w:tc>
          <w:tcPr>
            <w:tcW w:w="2581" w:type="dxa"/>
            <w:noWrap/>
          </w:tcPr>
          <w:p w:rsidR="00BF47AA" w:rsidRDefault="00BF47AA" w:rsidP="00BF47AA">
            <w:r w:rsidRPr="00D1517A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032F36" w:rsidRPr="000B6CE5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Board to Fix Remuneration of Auditors</w:t>
            </w:r>
          </w:p>
        </w:tc>
        <w:tc>
          <w:tcPr>
            <w:tcW w:w="2298" w:type="dxa"/>
            <w:noWrap/>
          </w:tcPr>
          <w:p w:rsidR="00032F36" w:rsidRPr="000B6CE5" w:rsidRDefault="00032F36" w:rsidP="00032F36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0B6CE5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EU Political Donations and Expenditure</w:t>
            </w:r>
          </w:p>
        </w:tc>
        <w:tc>
          <w:tcPr>
            <w:tcW w:w="2298" w:type="dxa"/>
            <w:noWrap/>
          </w:tcPr>
          <w:p w:rsidR="00032F36" w:rsidRPr="000B6CE5" w:rsidRDefault="00032F36" w:rsidP="00032F36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Against</w:t>
            </w:r>
          </w:p>
        </w:tc>
      </w:tr>
      <w:tr w:rsidR="00032F36" w:rsidRPr="000B6CE5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Issue of Equity</w:t>
            </w:r>
          </w:p>
        </w:tc>
        <w:tc>
          <w:tcPr>
            <w:tcW w:w="2298" w:type="dxa"/>
            <w:noWrap/>
          </w:tcPr>
          <w:p w:rsidR="00032F36" w:rsidRPr="000B6CE5" w:rsidRDefault="00032F36" w:rsidP="00032F36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0B6CE5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032F36" w:rsidRPr="000B6CE5" w:rsidRDefault="00032F36" w:rsidP="00032F36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Market Purchase of Ordinary Shares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 xml:space="preserve">Ascential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Advisory Vote on Executive Compensation Approach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Accept Financial Statements and Statutory Reports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Approve Remuneration Report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Pr="005C3C12" w:rsidRDefault="00032F36" w:rsidP="00032F36">
            <w:r w:rsidRPr="005C3C12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Pr="00727F52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Pr="006D03A4" w:rsidRDefault="00032F36" w:rsidP="00032F36">
            <w:r w:rsidRPr="006D03A4">
              <w:t>Approve Final Dividend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Pr="00D64CF5" w:rsidRDefault="00032F36" w:rsidP="00032F36">
            <w:r w:rsidRPr="00D64CF5">
              <w:t>For</w:t>
            </w:r>
          </w:p>
        </w:tc>
      </w:tr>
      <w:tr w:rsidR="00032F36" w:rsidRPr="00EB71EC" w:rsidTr="000B6CE5">
        <w:trPr>
          <w:trHeight w:val="567"/>
        </w:trPr>
        <w:tc>
          <w:tcPr>
            <w:tcW w:w="4082" w:type="dxa"/>
            <w:noWrap/>
          </w:tcPr>
          <w:p w:rsidR="00032F36" w:rsidRDefault="00032F36" w:rsidP="00032F36">
            <w:r w:rsidRPr="005C3C12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2F36" w:rsidRDefault="00032F36" w:rsidP="00032F36">
            <w:r w:rsidRPr="00727F52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36" w:rsidRDefault="00032F36" w:rsidP="00032F36">
            <w:r w:rsidRPr="006D03A4">
              <w:t>Elect Patrick De Smedt as Director</w:t>
            </w:r>
          </w:p>
        </w:tc>
        <w:tc>
          <w:tcPr>
            <w:tcW w:w="2298" w:type="dxa"/>
            <w:noWrap/>
          </w:tcPr>
          <w:p w:rsidR="00032F36" w:rsidRPr="00332DF2" w:rsidRDefault="00032F36" w:rsidP="00032F36">
            <w:r w:rsidRPr="00332DF2">
              <w:t>Annual</w:t>
            </w:r>
          </w:p>
        </w:tc>
        <w:tc>
          <w:tcPr>
            <w:tcW w:w="2581" w:type="dxa"/>
            <w:noWrap/>
          </w:tcPr>
          <w:p w:rsidR="00032F36" w:rsidRDefault="00032F36" w:rsidP="00032F36">
            <w:r w:rsidRPr="00D64CF5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Elect Jen Byrne as Director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Re-elect Andy Thorburn as Director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Re-elect Peter Southby as Director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Re-elect Andy McKeon as Director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Re-elect Kevin Boyd as Director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Reappoint KPMG LLP as Auditors</w:t>
            </w: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Authorise Board to Fix Remuneration of Auditors</w:t>
            </w:r>
          </w:p>
        </w:tc>
        <w:tc>
          <w:tcPr>
            <w:tcW w:w="2298" w:type="dxa"/>
            <w:noWrap/>
          </w:tcPr>
          <w:p w:rsidR="00771767" w:rsidRPr="000B6CE5" w:rsidRDefault="00771767" w:rsidP="0077176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Authorise Issue of Equity</w:t>
            </w:r>
          </w:p>
        </w:tc>
        <w:tc>
          <w:tcPr>
            <w:tcW w:w="2298" w:type="dxa"/>
            <w:noWrap/>
          </w:tcPr>
          <w:p w:rsidR="00771767" w:rsidRPr="000B6CE5" w:rsidRDefault="00771767" w:rsidP="0077176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Authorise EU Political Donations and Expenditure</w:t>
            </w:r>
          </w:p>
        </w:tc>
        <w:tc>
          <w:tcPr>
            <w:tcW w:w="2298" w:type="dxa"/>
            <w:noWrap/>
          </w:tcPr>
          <w:p w:rsidR="00771767" w:rsidRPr="000B6CE5" w:rsidRDefault="00771767" w:rsidP="0077176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Against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771767" w:rsidRPr="000B6CE5" w:rsidRDefault="00771767" w:rsidP="0077176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Pr="00EA0EDC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287EA4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BD4EFF" w:rsidRDefault="00771767" w:rsidP="00771767">
            <w:r w:rsidRPr="00BD4EFF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771767" w:rsidRPr="00332DF2" w:rsidRDefault="00771767" w:rsidP="00771767">
            <w:r w:rsidRPr="00332DF2">
              <w:t>Annual</w:t>
            </w:r>
          </w:p>
        </w:tc>
        <w:tc>
          <w:tcPr>
            <w:tcW w:w="2581" w:type="dxa"/>
            <w:noWrap/>
          </w:tcPr>
          <w:p w:rsidR="00771767" w:rsidRPr="00120CF8" w:rsidRDefault="00771767" w:rsidP="00771767">
            <w:r w:rsidRPr="00120CF8">
              <w:t>For</w:t>
            </w:r>
          </w:p>
        </w:tc>
      </w:tr>
      <w:tr w:rsidR="00771767" w:rsidRPr="00D64CF5" w:rsidTr="00771767">
        <w:trPr>
          <w:trHeight w:val="567"/>
        </w:trPr>
        <w:tc>
          <w:tcPr>
            <w:tcW w:w="4082" w:type="dxa"/>
            <w:noWrap/>
          </w:tcPr>
          <w:p w:rsidR="00771767" w:rsidRDefault="00771767" w:rsidP="00771767">
            <w:r w:rsidRPr="00EA0EDC">
              <w:t>EMIS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Default="00771767" w:rsidP="00771767">
            <w:r w:rsidRPr="00287EA4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Default="00771767" w:rsidP="00771767">
            <w:r w:rsidRPr="00BD4EFF">
              <w:t>Authorise Market Purchase of Ordinary Shares</w:t>
            </w:r>
          </w:p>
        </w:tc>
        <w:tc>
          <w:tcPr>
            <w:tcW w:w="2298" w:type="dxa"/>
            <w:noWrap/>
          </w:tcPr>
          <w:p w:rsidR="00771767" w:rsidRPr="00332DF2" w:rsidRDefault="00771767" w:rsidP="00771767">
            <w:r w:rsidRPr="00332DF2">
              <w:t>Annual</w:t>
            </w:r>
          </w:p>
        </w:tc>
        <w:tc>
          <w:tcPr>
            <w:tcW w:w="2581" w:type="dxa"/>
            <w:noWrap/>
          </w:tcPr>
          <w:p w:rsidR="00771767" w:rsidRDefault="00771767" w:rsidP="00771767">
            <w:r w:rsidRPr="00120CF8">
              <w:t>For</w:t>
            </w:r>
          </w:p>
        </w:tc>
      </w:tr>
    </w:tbl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Accept Financial Statements and Statutory Reports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Approve Remuneration Report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1935F2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Approve Remuneration Policy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Elect Sir Jonathan Symonds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Elect Charles Bancroft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Emma Walmsley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Vindi Banga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D64CF5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Dr Hal Barron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1935F2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Dr Vivienne Cox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D64CF5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Lynn Elsenhans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D64CF5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3243C8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E6575A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2B39A9" w:rsidRDefault="001935F2" w:rsidP="001935F2">
            <w:r w:rsidRPr="002B39A9">
              <w:t>Re-elect Dr Laurie Glimcher as Director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D64CF5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Default="001935F2" w:rsidP="001935F2">
            <w:r w:rsidRPr="003243C8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Default="001935F2" w:rsidP="001935F2">
            <w:r w:rsidRPr="00E6575A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Default="001935F2" w:rsidP="001935F2">
            <w:r w:rsidRPr="002B39A9">
              <w:t>Re-elect Dr Jesse Goodman as Director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Pr="00D64CF5" w:rsidRDefault="001935F2" w:rsidP="001935F2">
            <w:r w:rsidRPr="00D64CF5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Re-elect Judy Lewent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Re-elect Iain Mackay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Re-elect Urs Rohner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Reappoint Deloitte LLP as Auditors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the Audit &amp; Risk Committee to Fix Remuneration of Auditors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EU Political Donations and Expenditure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Against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Issue of Equity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Authorise Market Purchase of Ordinary Shares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DB41EC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5E482C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B4689F" w:rsidRDefault="001935F2" w:rsidP="001935F2">
            <w:r w:rsidRPr="00B4689F">
              <w:t>Approve the Exemption from Statement of the Name of the Senior Statutory Auditor in Published Copies of the Auditors' Reports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Pr="005A0BE9" w:rsidRDefault="001935F2" w:rsidP="001935F2">
            <w:r w:rsidRPr="005A0BE9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Default="001935F2" w:rsidP="001935F2">
            <w:r w:rsidRPr="00DB41EC">
              <w:t>GlaxoSmithKline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Default="001935F2" w:rsidP="001935F2">
            <w:r w:rsidRPr="005E482C">
              <w:t>06/05/2020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Default="001935F2" w:rsidP="001935F2">
            <w:r w:rsidRPr="00B4689F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Default="001935F2" w:rsidP="001935F2">
            <w:r w:rsidRPr="005A0BE9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Accept Financial Statements and Statutory Reports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Approve Remuneration Policy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Approve Remuneration Report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Revathi Advaithi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Sir Roger Carr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771767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Dame Elizabeth Corley as Director</w:t>
            </w:r>
          </w:p>
        </w:tc>
        <w:tc>
          <w:tcPr>
            <w:tcW w:w="2298" w:type="dxa"/>
            <w:noWrap/>
          </w:tcPr>
          <w:p w:rsidR="001935F2" w:rsidRPr="00771767" w:rsidRDefault="001935F2" w:rsidP="001935F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Christopher Grigg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Paula Reynolds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Nicholas Rose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Ian Tyler as Director</w:t>
            </w:r>
          </w:p>
        </w:tc>
        <w:tc>
          <w:tcPr>
            <w:tcW w:w="2298" w:type="dxa"/>
            <w:noWrap/>
          </w:tcPr>
          <w:p w:rsidR="001935F2" w:rsidRPr="000B6CE5" w:rsidRDefault="001935F2" w:rsidP="001935F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Pr="004A378B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Pr="00BE0DFB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Pr="00913E92" w:rsidRDefault="001935F2" w:rsidP="001935F2">
            <w:r w:rsidRPr="00913E92">
              <w:t>Re-elect Charles Woodburn as Director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Pr="00393D73" w:rsidRDefault="001935F2" w:rsidP="001935F2">
            <w:r w:rsidRPr="00393D73">
              <w:t>For</w:t>
            </w:r>
          </w:p>
        </w:tc>
      </w:tr>
      <w:tr w:rsidR="001935F2" w:rsidRPr="00D64CF5" w:rsidTr="00771767">
        <w:trPr>
          <w:trHeight w:val="567"/>
        </w:trPr>
        <w:tc>
          <w:tcPr>
            <w:tcW w:w="4082" w:type="dxa"/>
            <w:noWrap/>
          </w:tcPr>
          <w:p w:rsidR="001935F2" w:rsidRDefault="001935F2" w:rsidP="001935F2">
            <w:r w:rsidRPr="004A378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5F2" w:rsidRDefault="001935F2" w:rsidP="001935F2">
            <w:r w:rsidRPr="00BE0DFB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F2" w:rsidRDefault="001935F2" w:rsidP="001935F2">
            <w:r w:rsidRPr="00913E92">
              <w:t>Elect Thomas Arseneault as Director</w:t>
            </w:r>
          </w:p>
        </w:tc>
        <w:tc>
          <w:tcPr>
            <w:tcW w:w="2298" w:type="dxa"/>
            <w:noWrap/>
          </w:tcPr>
          <w:p w:rsidR="001935F2" w:rsidRPr="00332DF2" w:rsidRDefault="001935F2" w:rsidP="001935F2">
            <w:r w:rsidRPr="00332DF2">
              <w:t>Annual</w:t>
            </w:r>
          </w:p>
        </w:tc>
        <w:tc>
          <w:tcPr>
            <w:tcW w:w="2581" w:type="dxa"/>
            <w:noWrap/>
          </w:tcPr>
          <w:p w:rsidR="001935F2" w:rsidRDefault="001935F2" w:rsidP="001935F2">
            <w:r w:rsidRPr="00393D73">
              <w:t>For</w:t>
            </w:r>
          </w:p>
        </w:tc>
      </w:tr>
    </w:tbl>
    <w:p w:rsidR="009377B5" w:rsidRDefault="009377B5" w:rsidP="00F950A4"/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Elect Bradley Greve as Director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Elect Jane Griffiths as Director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Elect Stephen Pearce as Director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Elect Nicole Piasecki as Director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Reappoint Deloitte LLP as Auditors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771767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DB0BFB" w:rsidRPr="00771767" w:rsidRDefault="00DB0BFB" w:rsidP="00DB0BF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EU Political Donations and Expenditure</w:t>
            </w:r>
          </w:p>
        </w:tc>
        <w:tc>
          <w:tcPr>
            <w:tcW w:w="2298" w:type="dxa"/>
            <w:noWrap/>
          </w:tcPr>
          <w:p w:rsidR="00DB0BFB" w:rsidRPr="000B6CE5" w:rsidRDefault="00DB0BFB" w:rsidP="00DB0BF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Against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Issue of Equity</w:t>
            </w:r>
          </w:p>
        </w:tc>
        <w:tc>
          <w:tcPr>
            <w:tcW w:w="2298" w:type="dxa"/>
            <w:noWrap/>
          </w:tcPr>
          <w:p w:rsidR="00DB0BFB" w:rsidRPr="000B6CE5" w:rsidRDefault="00DB0BFB" w:rsidP="00DB0BF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DB0BFB" w:rsidRPr="000B6CE5" w:rsidRDefault="00DB0BFB" w:rsidP="00DB0BF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Market Purchase of Ordinary Shares</w:t>
            </w:r>
          </w:p>
        </w:tc>
        <w:tc>
          <w:tcPr>
            <w:tcW w:w="2298" w:type="dxa"/>
            <w:noWrap/>
          </w:tcPr>
          <w:p w:rsidR="00DB0BFB" w:rsidRPr="000B6CE5" w:rsidRDefault="00DB0BFB" w:rsidP="00DB0BF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Pr="009C5DBB" w:rsidRDefault="00DB0BFB" w:rsidP="00DB0BFB">
            <w:r w:rsidRPr="009C5DBB">
              <w:t xml:space="preserve">BAE Systems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Pr="00AA5CC6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Pr="00B17D97" w:rsidRDefault="00DB0BFB" w:rsidP="00DB0BFB">
            <w:r w:rsidRPr="00B17D97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DB0BFB" w:rsidRPr="00332DF2" w:rsidRDefault="00DB0BFB" w:rsidP="00DB0BFB">
            <w:r w:rsidRPr="00332DF2">
              <w:t>Annual</w:t>
            </w:r>
          </w:p>
        </w:tc>
        <w:tc>
          <w:tcPr>
            <w:tcW w:w="2581" w:type="dxa"/>
            <w:noWrap/>
          </w:tcPr>
          <w:p w:rsidR="00DB0BFB" w:rsidRPr="00001227" w:rsidRDefault="00DB0BFB" w:rsidP="00DB0BFB">
            <w:r w:rsidRPr="00001227">
              <w:t>For</w:t>
            </w:r>
          </w:p>
        </w:tc>
      </w:tr>
      <w:tr w:rsidR="00DB0BFB" w:rsidRPr="00D64CF5" w:rsidTr="00771767">
        <w:trPr>
          <w:trHeight w:val="567"/>
        </w:trPr>
        <w:tc>
          <w:tcPr>
            <w:tcW w:w="4082" w:type="dxa"/>
            <w:noWrap/>
          </w:tcPr>
          <w:p w:rsidR="00DB0BFB" w:rsidRDefault="00DB0BFB" w:rsidP="00DB0BFB">
            <w:r w:rsidRPr="009C5DBB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BFB" w:rsidRDefault="00DB0BFB" w:rsidP="00DB0BFB">
            <w:r w:rsidRPr="00AA5CC6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BFB" w:rsidRDefault="00DB0BFB" w:rsidP="00DB0BFB">
            <w:r w:rsidRPr="00B17D97">
              <w:t>Elect Director D. Mark Bristow</w:t>
            </w:r>
          </w:p>
        </w:tc>
        <w:tc>
          <w:tcPr>
            <w:tcW w:w="2298" w:type="dxa"/>
            <w:noWrap/>
          </w:tcPr>
          <w:p w:rsidR="00DB0BFB" w:rsidRPr="00332DF2" w:rsidRDefault="00DB0BFB" w:rsidP="00DB0BFB">
            <w:r w:rsidRPr="00332DF2">
              <w:t>Annual</w:t>
            </w:r>
          </w:p>
        </w:tc>
        <w:tc>
          <w:tcPr>
            <w:tcW w:w="2581" w:type="dxa"/>
            <w:noWrap/>
          </w:tcPr>
          <w:p w:rsidR="00DB0BFB" w:rsidRDefault="00DB0BFB" w:rsidP="00DB0BFB">
            <w:r w:rsidRPr="00001227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Advisory Vote to Ratify Named Executive Officers' Compensation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Amend Omnibus Stock Plan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Ratify Ernst &amp; Young LLP as Auditors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Report on Non-Management Employee Representation on the Board of Directors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Against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Nelda J. Connors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Charles J. Dockendorff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Yoshiaki Fujimori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Donna A. James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Edward J. Ludwig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Stephen P. MacMillan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870782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F01357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0F49A2" w:rsidRDefault="00983C0A" w:rsidP="00983C0A">
            <w:r w:rsidRPr="000F49A2">
              <w:t>Elect Director Michael F. Mahoney</w:t>
            </w:r>
          </w:p>
        </w:tc>
        <w:tc>
          <w:tcPr>
            <w:tcW w:w="2298" w:type="dxa"/>
            <w:noWrap/>
          </w:tcPr>
          <w:p w:rsidR="00983C0A" w:rsidRPr="00332DF2" w:rsidRDefault="00983C0A" w:rsidP="00983C0A">
            <w:r w:rsidRPr="00332DF2">
              <w:t>Annual</w:t>
            </w:r>
          </w:p>
        </w:tc>
        <w:tc>
          <w:tcPr>
            <w:tcW w:w="2581" w:type="dxa"/>
            <w:noWrap/>
          </w:tcPr>
          <w:p w:rsidR="00983C0A" w:rsidRPr="00304BE8" w:rsidRDefault="00983C0A" w:rsidP="00983C0A">
            <w:r w:rsidRPr="00304BE8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Default="00983C0A" w:rsidP="00983C0A">
            <w:r w:rsidRPr="00870782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Default="00983C0A" w:rsidP="00983C0A">
            <w:r w:rsidRPr="00F01357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Default="00983C0A" w:rsidP="00983C0A">
            <w:r w:rsidRPr="000F49A2">
              <w:t>Elect Director David J. Roux</w:t>
            </w:r>
          </w:p>
        </w:tc>
        <w:tc>
          <w:tcPr>
            <w:tcW w:w="2298" w:type="dxa"/>
            <w:noWrap/>
          </w:tcPr>
          <w:p w:rsidR="00983C0A" w:rsidRPr="00332DF2" w:rsidRDefault="00983C0A" w:rsidP="00983C0A">
            <w:r w:rsidRPr="00332DF2">
              <w:t>Annual</w:t>
            </w:r>
          </w:p>
        </w:tc>
        <w:tc>
          <w:tcPr>
            <w:tcW w:w="2581" w:type="dxa"/>
            <w:noWrap/>
          </w:tcPr>
          <w:p w:rsidR="00983C0A" w:rsidRDefault="00983C0A" w:rsidP="00983C0A">
            <w:r w:rsidRPr="00304BE8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Elect Director John E. Sununu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>Boston Scientific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Elect Director Ellen M. Zane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Accept Financial Statements and Statutory Reports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Approve Final Dividend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Approve Remuneration Report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771767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Will Samuel as Director</w:t>
            </w:r>
          </w:p>
        </w:tc>
        <w:tc>
          <w:tcPr>
            <w:tcW w:w="2298" w:type="dxa"/>
            <w:noWrap/>
          </w:tcPr>
          <w:p w:rsidR="00983C0A" w:rsidRPr="00771767" w:rsidRDefault="00983C0A" w:rsidP="00983C0A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Olivier Brousse as Director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Luciana Germinario as Director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Andrea Abt as Director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Jeremy Beeton as Director</w:t>
            </w:r>
          </w:p>
        </w:tc>
        <w:tc>
          <w:tcPr>
            <w:tcW w:w="2298" w:type="dxa"/>
            <w:noWrap/>
          </w:tcPr>
          <w:p w:rsidR="00983C0A" w:rsidRPr="000B6CE5" w:rsidRDefault="00983C0A" w:rsidP="00983C0A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Pr="00B7312E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Pr="008D73F5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Pr="00B92826" w:rsidRDefault="00983C0A" w:rsidP="00983C0A">
            <w:r w:rsidRPr="00B92826">
              <w:t>Re-elect David Rough as Director</w:t>
            </w:r>
          </w:p>
        </w:tc>
        <w:tc>
          <w:tcPr>
            <w:tcW w:w="2298" w:type="dxa"/>
            <w:noWrap/>
          </w:tcPr>
          <w:p w:rsidR="00983C0A" w:rsidRPr="00332DF2" w:rsidRDefault="00983C0A" w:rsidP="00983C0A">
            <w:r w:rsidRPr="00332DF2">
              <w:t>Annual</w:t>
            </w:r>
          </w:p>
        </w:tc>
        <w:tc>
          <w:tcPr>
            <w:tcW w:w="2581" w:type="dxa"/>
            <w:noWrap/>
          </w:tcPr>
          <w:p w:rsidR="00983C0A" w:rsidRPr="000B174A" w:rsidRDefault="00983C0A" w:rsidP="00983C0A">
            <w:r w:rsidRPr="000B174A">
              <w:t>For</w:t>
            </w:r>
          </w:p>
        </w:tc>
      </w:tr>
      <w:tr w:rsidR="00983C0A" w:rsidRPr="00D64CF5" w:rsidTr="00771767">
        <w:trPr>
          <w:trHeight w:val="567"/>
        </w:trPr>
        <w:tc>
          <w:tcPr>
            <w:tcW w:w="4082" w:type="dxa"/>
            <w:noWrap/>
          </w:tcPr>
          <w:p w:rsidR="00983C0A" w:rsidRDefault="00983C0A" w:rsidP="00983C0A">
            <w:r w:rsidRPr="00B7312E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C0A" w:rsidRDefault="00983C0A" w:rsidP="00983C0A">
            <w:r w:rsidRPr="008D73F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C0A" w:rsidRDefault="00983C0A" w:rsidP="00983C0A">
            <w:r w:rsidRPr="00B92826">
              <w:t>Re-elect Anne Wade as Director</w:t>
            </w:r>
          </w:p>
        </w:tc>
        <w:tc>
          <w:tcPr>
            <w:tcW w:w="2298" w:type="dxa"/>
            <w:noWrap/>
          </w:tcPr>
          <w:p w:rsidR="00983C0A" w:rsidRPr="00332DF2" w:rsidRDefault="00983C0A" w:rsidP="00983C0A">
            <w:r w:rsidRPr="00332DF2">
              <w:t>Annual</w:t>
            </w:r>
          </w:p>
        </w:tc>
        <w:tc>
          <w:tcPr>
            <w:tcW w:w="2581" w:type="dxa"/>
            <w:noWrap/>
          </w:tcPr>
          <w:p w:rsidR="00983C0A" w:rsidRDefault="00983C0A" w:rsidP="00983C0A">
            <w:r w:rsidRPr="000B174A">
              <w:t>For</w:t>
            </w:r>
          </w:p>
        </w:tc>
      </w:tr>
    </w:tbl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771767" w:rsidRPr="00771767" w:rsidTr="00771767">
        <w:trPr>
          <w:trHeight w:val="567"/>
        </w:trPr>
        <w:tc>
          <w:tcPr>
            <w:tcW w:w="4082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67" w:rsidRPr="00771767" w:rsidRDefault="00771767" w:rsidP="00771767">
            <w:pPr>
              <w:spacing w:after="160" w:line="259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7" w:rsidRPr="00771767" w:rsidRDefault="00771767" w:rsidP="00771767">
            <w:pPr>
              <w:spacing w:after="160" w:line="259" w:lineRule="auto"/>
            </w:pPr>
          </w:p>
        </w:tc>
        <w:tc>
          <w:tcPr>
            <w:tcW w:w="2298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771767" w:rsidRPr="00771767" w:rsidRDefault="00771767" w:rsidP="00771767">
            <w:pPr>
              <w:spacing w:after="160" w:line="259" w:lineRule="auto"/>
            </w:pPr>
          </w:p>
        </w:tc>
      </w:tr>
      <w:tr w:rsidR="003C2ADB" w:rsidRPr="00771767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Elect Philip Keller as Director</w:t>
            </w:r>
          </w:p>
        </w:tc>
        <w:tc>
          <w:tcPr>
            <w:tcW w:w="2298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Against</w:t>
            </w:r>
          </w:p>
        </w:tc>
      </w:tr>
      <w:tr w:rsidR="003C2ADB" w:rsidRPr="00771767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Reappoint Deloitte LLP as Auditors</w:t>
            </w:r>
          </w:p>
        </w:tc>
        <w:tc>
          <w:tcPr>
            <w:tcW w:w="2298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771767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Board to Fix Remuneration of Auditors</w:t>
            </w:r>
          </w:p>
        </w:tc>
        <w:tc>
          <w:tcPr>
            <w:tcW w:w="2298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771767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Issue of Equity</w:t>
            </w:r>
          </w:p>
        </w:tc>
        <w:tc>
          <w:tcPr>
            <w:tcW w:w="2298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771767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EU Political Donations and Expenditure</w:t>
            </w:r>
          </w:p>
        </w:tc>
        <w:tc>
          <w:tcPr>
            <w:tcW w:w="2298" w:type="dxa"/>
            <w:noWrap/>
          </w:tcPr>
          <w:p w:rsidR="003C2ADB" w:rsidRPr="00771767" w:rsidRDefault="003C2ADB" w:rsidP="003C2AD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3C2ADB" w:rsidRPr="000B6CE5" w:rsidRDefault="003C2ADB" w:rsidP="003C2AD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Against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3C2ADB" w:rsidRPr="000B6CE5" w:rsidRDefault="003C2ADB" w:rsidP="003C2AD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Market Purchase of Ordinary Shares</w:t>
            </w:r>
          </w:p>
        </w:tc>
        <w:tc>
          <w:tcPr>
            <w:tcW w:w="2298" w:type="dxa"/>
            <w:noWrap/>
          </w:tcPr>
          <w:p w:rsidR="003C2ADB" w:rsidRPr="000B6CE5" w:rsidRDefault="003C2ADB" w:rsidP="003C2AD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John Laing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3C2ADB" w:rsidRPr="000B6CE5" w:rsidRDefault="003C2ADB" w:rsidP="003C2AD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Accept Financial Statements and Statutory Reports</w:t>
            </w:r>
          </w:p>
        </w:tc>
        <w:tc>
          <w:tcPr>
            <w:tcW w:w="2298" w:type="dxa"/>
            <w:noWrap/>
          </w:tcPr>
          <w:p w:rsidR="003C2ADB" w:rsidRPr="00332DF2" w:rsidRDefault="003C2ADB" w:rsidP="003C2ADB">
            <w:r w:rsidRPr="00332DF2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771767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Pr="009C5A75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Pr="009C00B1" w:rsidRDefault="003C2ADB" w:rsidP="003C2ADB">
            <w:r w:rsidRPr="009C00B1">
              <w:t>Approve Remuneration Policy</w:t>
            </w:r>
          </w:p>
        </w:tc>
        <w:tc>
          <w:tcPr>
            <w:tcW w:w="2298" w:type="dxa"/>
            <w:noWrap/>
          </w:tcPr>
          <w:p w:rsidR="003C2ADB" w:rsidRPr="00332DF2" w:rsidRDefault="003C2ADB" w:rsidP="003C2ADB">
            <w:r w:rsidRPr="00332DF2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  <w:tr w:rsidR="003C2ADB" w:rsidRPr="00D64CF5" w:rsidTr="00B32198">
        <w:trPr>
          <w:trHeight w:val="567"/>
        </w:trPr>
        <w:tc>
          <w:tcPr>
            <w:tcW w:w="4082" w:type="dxa"/>
            <w:noWrap/>
          </w:tcPr>
          <w:p w:rsidR="003C2ADB" w:rsidRPr="00C72BFA" w:rsidRDefault="003C2ADB" w:rsidP="003C2ADB">
            <w:r w:rsidRPr="00C72BFA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ADB" w:rsidRDefault="003C2ADB" w:rsidP="003C2ADB">
            <w:r w:rsidRPr="009C5A7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ADB" w:rsidRDefault="003C2ADB" w:rsidP="003C2ADB">
            <w:r w:rsidRPr="009C00B1">
              <w:t>Approve Remuneration Report</w:t>
            </w:r>
          </w:p>
        </w:tc>
        <w:tc>
          <w:tcPr>
            <w:tcW w:w="2298" w:type="dxa"/>
            <w:noWrap/>
          </w:tcPr>
          <w:p w:rsidR="003C2ADB" w:rsidRPr="00332DF2" w:rsidRDefault="003C2ADB" w:rsidP="003C2ADB">
            <w:r w:rsidRPr="00332DF2">
              <w:t>Annual</w:t>
            </w:r>
          </w:p>
        </w:tc>
        <w:tc>
          <w:tcPr>
            <w:tcW w:w="2581" w:type="dxa"/>
            <w:noWrap/>
          </w:tcPr>
          <w:p w:rsidR="003C2ADB" w:rsidRPr="00BB4CD8" w:rsidRDefault="003C2ADB" w:rsidP="003C2ADB">
            <w:r w:rsidRPr="00BB4CD8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Approve Final Dividend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Abstain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Elect Enoch Godongwana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Elect Philip Yea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Re-elect Tanya Fratto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Re-elect Stephen Harris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Re-elect Andrew King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Re-elect Dominique Reiniche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Re-elect Stephen Young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Reappoint PricewaterhouseCoopers LLP as Auditors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642A20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CF0012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6E0ECD" w:rsidRDefault="000756D5" w:rsidP="000756D5">
            <w:r w:rsidRPr="006E0ECD">
              <w:t>Authorise Issue of Equity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Pr="00A149D6" w:rsidRDefault="000756D5" w:rsidP="000756D5">
            <w:r w:rsidRPr="00A149D6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Default="000756D5" w:rsidP="000756D5">
            <w:r w:rsidRPr="00642A20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Default="000756D5" w:rsidP="000756D5">
            <w:r w:rsidRPr="00CF0012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Default="000756D5" w:rsidP="000756D5">
            <w:r w:rsidRPr="006E0ECD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Default="000756D5" w:rsidP="000756D5">
            <w:r w:rsidRPr="00A149D6">
              <w:t>For</w:t>
            </w:r>
          </w:p>
        </w:tc>
      </w:tr>
    </w:tbl>
    <w:p w:rsidR="009377B5" w:rsidRDefault="009377B5" w:rsidP="00F950A4"/>
    <w:p w:rsidR="009377B5" w:rsidRDefault="009377B5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Authorise Market Purchase of Ordinary Shares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Mondi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Accept Financial Statements and Statutory Reports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Approve Final Dividend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Iain Cornish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Andrew Croft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Ian Gascoigne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Craig Gentle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Simon Jeffreys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Patience Wheatcroft as Director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0756D5">
            <w:r w:rsidRPr="004B2EF4">
              <w:t>Re-elect Roger Yates as Director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771767">
        <w:trPr>
          <w:trHeight w:val="567"/>
        </w:trPr>
        <w:tc>
          <w:tcPr>
            <w:tcW w:w="4082" w:type="dxa"/>
            <w:noWrap/>
          </w:tcPr>
          <w:p w:rsidR="000756D5" w:rsidRDefault="000756D5" w:rsidP="000756D5">
            <w:r w:rsidRPr="002E639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Default="000756D5" w:rsidP="000756D5">
            <w:r w:rsidRPr="005C3F6D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Default="000756D5" w:rsidP="000756D5">
            <w:r w:rsidRPr="004B2EF4">
              <w:t>Elect Emma Griffin as Director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Elect Rosemary Hilary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Elect Helena Morrissey as Director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Remuneration Report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Remuneration Policy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Reappoint PricewaterhouseCoopers LLP (PwC) as Auditors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Authorise Board to Fix Remuneration of Auditors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Authorise Issue of Equity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Share Incentive Plan</w:t>
            </w:r>
          </w:p>
        </w:tc>
        <w:tc>
          <w:tcPr>
            <w:tcW w:w="2298" w:type="dxa"/>
            <w:noWrap/>
          </w:tcPr>
          <w:p w:rsidR="000756D5" w:rsidRPr="000B6CE5" w:rsidRDefault="000756D5" w:rsidP="000756D5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Sharesave Option Plan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Company Share Option Plan</w:t>
            </w:r>
          </w:p>
        </w:tc>
        <w:tc>
          <w:tcPr>
            <w:tcW w:w="2298" w:type="dxa"/>
            <w:noWrap/>
          </w:tcPr>
          <w:p w:rsidR="000756D5" w:rsidRPr="00332DF2" w:rsidRDefault="000756D5" w:rsidP="000756D5">
            <w:r w:rsidRPr="00332DF2">
              <w:t>Annual</w:t>
            </w:r>
          </w:p>
        </w:tc>
        <w:tc>
          <w:tcPr>
            <w:tcW w:w="2581" w:type="dxa"/>
            <w:noWrap/>
          </w:tcPr>
          <w:p w:rsidR="000756D5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D2014F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A72F2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0A1BFA" w:rsidRDefault="000756D5" w:rsidP="000756D5">
            <w:r w:rsidRPr="000A1BFA">
              <w:t>Approve Performance Share Plan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Default="000756D5" w:rsidP="000756D5">
            <w:r w:rsidRPr="00D2014F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Default="000756D5" w:rsidP="000756D5">
            <w:r w:rsidRPr="00A72F25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Default="000756D5" w:rsidP="000756D5">
            <w:r w:rsidRPr="000A1BFA">
              <w:t>Approve Deferred Bonus Plan</w:t>
            </w:r>
          </w:p>
        </w:tc>
        <w:tc>
          <w:tcPr>
            <w:tcW w:w="2298" w:type="dxa"/>
            <w:noWrap/>
          </w:tcPr>
          <w:p w:rsidR="000756D5" w:rsidRPr="00771767" w:rsidRDefault="000756D5" w:rsidP="000756D5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756D5" w:rsidRPr="000D33A4" w:rsidRDefault="000756D5" w:rsidP="000756D5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Authorise Market Purchase of Ordinary Shares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0A04D8" w:rsidRPr="000B6CE5" w:rsidRDefault="000A04D8" w:rsidP="000A04D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 xml:space="preserve">St. James's Place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Adopt New Articles of Association</w:t>
            </w:r>
          </w:p>
        </w:tc>
        <w:tc>
          <w:tcPr>
            <w:tcW w:w="2298" w:type="dxa"/>
            <w:noWrap/>
          </w:tcPr>
          <w:p w:rsidR="000A04D8" w:rsidRPr="000B6CE5" w:rsidRDefault="000A04D8" w:rsidP="000A04D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Elect Director Gustavo A. Cisneros</w:t>
            </w:r>
          </w:p>
        </w:tc>
        <w:tc>
          <w:tcPr>
            <w:tcW w:w="2298" w:type="dxa"/>
            <w:noWrap/>
          </w:tcPr>
          <w:p w:rsidR="000A04D8" w:rsidRPr="000B6CE5" w:rsidRDefault="000A04D8" w:rsidP="000A04D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09/05/2020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Elect Director Christopher L. Coleman</w:t>
            </w:r>
          </w:p>
        </w:tc>
        <w:tc>
          <w:tcPr>
            <w:tcW w:w="2298" w:type="dxa"/>
            <w:noWrap/>
          </w:tcPr>
          <w:p w:rsidR="000A04D8" w:rsidRPr="000B6CE5" w:rsidRDefault="000A04D8" w:rsidP="000A04D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10/05/2020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Elect Director J. Michael Evans</w:t>
            </w:r>
          </w:p>
        </w:tc>
        <w:tc>
          <w:tcPr>
            <w:tcW w:w="2298" w:type="dxa"/>
            <w:noWrap/>
          </w:tcPr>
          <w:p w:rsidR="000A04D8" w:rsidRPr="00332DF2" w:rsidRDefault="000A04D8" w:rsidP="000A04D8">
            <w:r w:rsidRPr="00332DF2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D64CF5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11/05/2020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Elect Director Brian L. Greenspun</w:t>
            </w:r>
          </w:p>
        </w:tc>
        <w:tc>
          <w:tcPr>
            <w:tcW w:w="2298" w:type="dxa"/>
            <w:noWrap/>
          </w:tcPr>
          <w:p w:rsidR="000A04D8" w:rsidRPr="00332DF2" w:rsidRDefault="000A04D8" w:rsidP="000A04D8">
            <w:r w:rsidRPr="00332DF2">
              <w:t>Annual</w:t>
            </w:r>
          </w:p>
        </w:tc>
        <w:tc>
          <w:tcPr>
            <w:tcW w:w="2581" w:type="dxa"/>
            <w:noWrap/>
          </w:tcPr>
          <w:p w:rsidR="000A04D8" w:rsidRDefault="000A04D8" w:rsidP="000A04D8">
            <w:r w:rsidRPr="000D33A4">
              <w:t>For</w:t>
            </w:r>
          </w:p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Elect Director J. Brett Harvey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Ratify KPMG LLP as Auditors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Pr="00BE7179" w:rsidRDefault="000A04D8" w:rsidP="000A04D8">
            <w:r w:rsidRPr="00BE7179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Pr="00E815E9" w:rsidRDefault="000A04D8" w:rsidP="000A04D8">
            <w:r w:rsidRPr="00E815E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Pr="00AF65F6" w:rsidRDefault="000A04D8" w:rsidP="000A04D8">
            <w:r w:rsidRPr="00AF65F6">
              <w:t>Amend Omnibus Stock Plan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A04D8" w:rsidRPr="00771767" w:rsidTr="00B32198">
        <w:trPr>
          <w:trHeight w:val="567"/>
        </w:trPr>
        <w:tc>
          <w:tcPr>
            <w:tcW w:w="4082" w:type="dxa"/>
            <w:noWrap/>
          </w:tcPr>
          <w:p w:rsidR="000A04D8" w:rsidRDefault="000A04D8" w:rsidP="000A04D8">
            <w:r w:rsidRPr="00BE7179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4D8" w:rsidRDefault="000A04D8" w:rsidP="000A04D8">
            <w:r w:rsidRPr="00E815E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4D8" w:rsidRDefault="000A04D8" w:rsidP="000A04D8">
            <w:r w:rsidRPr="00AF65F6">
              <w:t>Advisory Vote to Ratify Named Executive Officers' Compensation</w:t>
            </w:r>
          </w:p>
        </w:tc>
        <w:tc>
          <w:tcPr>
            <w:tcW w:w="2298" w:type="dxa"/>
            <w:noWrap/>
          </w:tcPr>
          <w:p w:rsidR="000A04D8" w:rsidRPr="00771767" w:rsidRDefault="000A04D8" w:rsidP="000A04D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0A04D8" w:rsidRPr="000D33A4" w:rsidRDefault="000A04D8" w:rsidP="000A04D8">
            <w:r w:rsidRPr="000D33A4">
              <w:t>For</w:t>
            </w:r>
          </w:p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771767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771767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James H. Herbert, II</w:t>
            </w:r>
          </w:p>
        </w:tc>
        <w:tc>
          <w:tcPr>
            <w:tcW w:w="2298" w:type="dxa"/>
            <w:noWrap/>
          </w:tcPr>
          <w:p w:rsidR="006036C2" w:rsidRPr="000B6CE5" w:rsidRDefault="006036C2" w:rsidP="006036C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Katherine August-deWilde</w:t>
            </w:r>
          </w:p>
        </w:tc>
        <w:tc>
          <w:tcPr>
            <w:tcW w:w="2298" w:type="dxa"/>
            <w:noWrap/>
          </w:tcPr>
          <w:p w:rsidR="006036C2" w:rsidRPr="000B6CE5" w:rsidRDefault="006036C2" w:rsidP="006036C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Hafize Gaye Erkan</w:t>
            </w:r>
          </w:p>
        </w:tc>
        <w:tc>
          <w:tcPr>
            <w:tcW w:w="2298" w:type="dxa"/>
            <w:noWrap/>
          </w:tcPr>
          <w:p w:rsidR="006036C2" w:rsidRPr="000B6CE5" w:rsidRDefault="006036C2" w:rsidP="006036C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Frank J. Fahrenkopf, Jr.</w:t>
            </w:r>
          </w:p>
        </w:tc>
        <w:tc>
          <w:tcPr>
            <w:tcW w:w="2298" w:type="dxa"/>
            <w:noWrap/>
          </w:tcPr>
          <w:p w:rsidR="006036C2" w:rsidRPr="000B6CE5" w:rsidRDefault="006036C2" w:rsidP="006036C2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Boris Groysberg</w:t>
            </w:r>
          </w:p>
        </w:tc>
        <w:tc>
          <w:tcPr>
            <w:tcW w:w="2298" w:type="dxa"/>
            <w:noWrap/>
          </w:tcPr>
          <w:p w:rsidR="006036C2" w:rsidRPr="00332DF2" w:rsidRDefault="006036C2" w:rsidP="006036C2">
            <w:r w:rsidRPr="00332DF2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D64CF5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Sandra R. Hernandez</w:t>
            </w:r>
          </w:p>
        </w:tc>
        <w:tc>
          <w:tcPr>
            <w:tcW w:w="2298" w:type="dxa"/>
            <w:noWrap/>
          </w:tcPr>
          <w:p w:rsidR="006036C2" w:rsidRPr="00332DF2" w:rsidRDefault="006036C2" w:rsidP="006036C2">
            <w:r w:rsidRPr="00332DF2">
              <w:t>Annual</w:t>
            </w:r>
          </w:p>
        </w:tc>
        <w:tc>
          <w:tcPr>
            <w:tcW w:w="2581" w:type="dxa"/>
            <w:noWrap/>
          </w:tcPr>
          <w:p w:rsidR="006036C2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Pamela J. Joyner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Reynold Levy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Duncan L. Niederauer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>First Republic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Elect Director George G.C. Parker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Pr="00D701A6" w:rsidRDefault="006036C2" w:rsidP="006036C2">
            <w:r w:rsidRPr="00D701A6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Pr="00907CC8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Pr="008B5D1D" w:rsidRDefault="006036C2" w:rsidP="006036C2">
            <w:r w:rsidRPr="008B5D1D">
              <w:t>Accept Financial Statements and Statutory Reports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6036C2" w:rsidRPr="00771767" w:rsidTr="00B32198">
        <w:trPr>
          <w:trHeight w:val="567"/>
        </w:trPr>
        <w:tc>
          <w:tcPr>
            <w:tcW w:w="4082" w:type="dxa"/>
            <w:noWrap/>
          </w:tcPr>
          <w:p w:rsidR="006036C2" w:rsidRDefault="006036C2" w:rsidP="006036C2">
            <w:r w:rsidRPr="00D701A6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6C2" w:rsidRDefault="006036C2" w:rsidP="006036C2">
            <w:r w:rsidRPr="00907CC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C2" w:rsidRDefault="006036C2" w:rsidP="006036C2">
            <w:r w:rsidRPr="008B5D1D">
              <w:t>Approve Remuneration Report</w:t>
            </w:r>
          </w:p>
        </w:tc>
        <w:tc>
          <w:tcPr>
            <w:tcW w:w="2298" w:type="dxa"/>
            <w:noWrap/>
          </w:tcPr>
          <w:p w:rsidR="006036C2" w:rsidRPr="00771767" w:rsidRDefault="006036C2" w:rsidP="006036C2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6036C2" w:rsidRPr="000D33A4" w:rsidRDefault="006036C2" w:rsidP="006036C2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0B6CE5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0B6CE5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Approve Final Dividend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Andrew Bonfield as Director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Nicandro Durante as Director</w:t>
            </w:r>
          </w:p>
        </w:tc>
        <w:tc>
          <w:tcPr>
            <w:tcW w:w="2298" w:type="dxa"/>
            <w:noWrap/>
          </w:tcPr>
          <w:p w:rsidR="00B32198" w:rsidRPr="00332DF2" w:rsidRDefault="00B32198" w:rsidP="00B32198">
            <w:r w:rsidRPr="00332DF2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Mary Harris as Director</w:t>
            </w:r>
          </w:p>
        </w:tc>
        <w:tc>
          <w:tcPr>
            <w:tcW w:w="2298" w:type="dxa"/>
            <w:noWrap/>
          </w:tcPr>
          <w:p w:rsidR="00B32198" w:rsidRPr="00332DF2" w:rsidRDefault="00B32198" w:rsidP="00B32198">
            <w:r w:rsidRPr="00332DF2">
              <w:t>Annual</w:t>
            </w:r>
          </w:p>
        </w:tc>
        <w:tc>
          <w:tcPr>
            <w:tcW w:w="2581" w:type="dxa"/>
            <w:noWrap/>
          </w:tcPr>
          <w:p w:rsidR="00B32198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Mehmood Khan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Pam Kirby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Chris Sinclair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Re-elect Elane Stock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Elect Jeff Carr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Elect Sara Mathew as Director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A66E59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3B36D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523A3" w:rsidRDefault="00B32198" w:rsidP="00B32198">
            <w:r w:rsidRPr="00F523A3">
              <w:t>Elect Laxman Narasimhan as Director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Default="00B32198" w:rsidP="00B32198">
            <w:r w:rsidRPr="00A66E5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Default="00B32198" w:rsidP="00B32198">
            <w:r w:rsidRPr="003B36D8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Default="00B32198" w:rsidP="00B32198">
            <w:r w:rsidRPr="00F523A3">
              <w:t>Reappoint KPMG LLP as Auditors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0D33A4" w:rsidRDefault="00B32198" w:rsidP="00B32198">
            <w:r w:rsidRPr="000D33A4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0B6CE5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0B6CE5" w:rsidRDefault="000756D5" w:rsidP="00B32198">
            <w:pPr>
              <w:spacing w:after="160" w:line="259" w:lineRule="auto"/>
            </w:pPr>
          </w:p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B32198" w:rsidRPr="00332DF2" w:rsidRDefault="00B32198" w:rsidP="00B32198">
            <w:r w:rsidRPr="00332DF2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EU Political Donations and Expenditure</w:t>
            </w:r>
          </w:p>
        </w:tc>
        <w:tc>
          <w:tcPr>
            <w:tcW w:w="2298" w:type="dxa"/>
            <w:noWrap/>
          </w:tcPr>
          <w:p w:rsidR="00B32198" w:rsidRPr="00332DF2" w:rsidRDefault="00B32198" w:rsidP="00B32198">
            <w:r w:rsidRPr="00332DF2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Against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Issue of Equity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Market Purchase of Ordinary Shares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 xml:space="preserve">Reckitt Benckiser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771767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Elect Director Andrew J. Quinn</w:t>
            </w:r>
          </w:p>
        </w:tc>
        <w:tc>
          <w:tcPr>
            <w:tcW w:w="2298" w:type="dxa"/>
            <w:noWrap/>
          </w:tcPr>
          <w:p w:rsidR="00B32198" w:rsidRPr="00771767" w:rsidRDefault="00B32198" w:rsidP="00B32198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Accept Financial Statements and Statutory Reports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Reappoint Deloitte LLP as Auditors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Pr="004636E9" w:rsidRDefault="00B32198" w:rsidP="00B32198">
            <w:r w:rsidRPr="004636E9"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Pr="00163FF9" w:rsidRDefault="00B32198" w:rsidP="00B32198">
            <w:r w:rsidRPr="00163FF9"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Pr="00FD7E32" w:rsidRDefault="00B32198" w:rsidP="00B32198">
            <w:r w:rsidRPr="00FD7E32">
              <w:t>Authorise Board to Fix Remuneration of Auditors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Pr="00541AB8" w:rsidRDefault="00B32198" w:rsidP="00B32198">
            <w:r w:rsidRPr="00541AB8">
              <w:t>For</w:t>
            </w:r>
          </w:p>
        </w:tc>
      </w:tr>
      <w:tr w:rsidR="00B32198" w:rsidRPr="00D64CF5" w:rsidTr="00B32198">
        <w:trPr>
          <w:trHeight w:val="567"/>
        </w:trPr>
        <w:tc>
          <w:tcPr>
            <w:tcW w:w="4082" w:type="dxa"/>
            <w:noWrap/>
          </w:tcPr>
          <w:p w:rsidR="00B32198" w:rsidRDefault="00B32198" w:rsidP="00B32198">
            <w:r w:rsidRPr="004636E9"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198" w:rsidRDefault="00B32198" w:rsidP="00B32198">
            <w:r w:rsidRPr="00163FF9"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98" w:rsidRDefault="00B32198" w:rsidP="00B32198">
            <w:r w:rsidRPr="00FD7E32">
              <w:t>Re-elect Vanda Murray as Director</w:t>
            </w:r>
          </w:p>
        </w:tc>
        <w:tc>
          <w:tcPr>
            <w:tcW w:w="2298" w:type="dxa"/>
            <w:noWrap/>
          </w:tcPr>
          <w:p w:rsidR="00B32198" w:rsidRPr="000B6CE5" w:rsidRDefault="00B32198" w:rsidP="00B32198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B32198" w:rsidRDefault="00B32198" w:rsidP="00B32198">
            <w:r w:rsidRPr="00541AB8">
              <w:t>For</w:t>
            </w:r>
          </w:p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Pr="002E6399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Pr="005C3F6D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Pr="004B2EF4" w:rsidRDefault="000756D5" w:rsidP="00B32198"/>
        </w:tc>
        <w:tc>
          <w:tcPr>
            <w:tcW w:w="2298" w:type="dxa"/>
            <w:noWrap/>
          </w:tcPr>
          <w:p w:rsidR="000756D5" w:rsidRPr="00332DF2" w:rsidRDefault="000756D5" w:rsidP="00B32198"/>
        </w:tc>
        <w:tc>
          <w:tcPr>
            <w:tcW w:w="2581" w:type="dxa"/>
            <w:noWrap/>
          </w:tcPr>
          <w:p w:rsidR="000756D5" w:rsidRPr="000D33A4" w:rsidRDefault="000756D5" w:rsidP="00B32198"/>
        </w:tc>
      </w:tr>
      <w:tr w:rsidR="000756D5" w:rsidRPr="00D64CF5" w:rsidTr="00B32198">
        <w:trPr>
          <w:trHeight w:val="567"/>
        </w:trPr>
        <w:tc>
          <w:tcPr>
            <w:tcW w:w="4082" w:type="dxa"/>
            <w:noWrap/>
          </w:tcPr>
          <w:p w:rsidR="000756D5" w:rsidRDefault="000756D5" w:rsidP="00B3219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6D5" w:rsidRDefault="000756D5" w:rsidP="00B3219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D5" w:rsidRDefault="000756D5" w:rsidP="00B32198"/>
        </w:tc>
        <w:tc>
          <w:tcPr>
            <w:tcW w:w="2298" w:type="dxa"/>
            <w:noWrap/>
          </w:tcPr>
          <w:p w:rsidR="000756D5" w:rsidRPr="00332DF2" w:rsidRDefault="000756D5" w:rsidP="00B32198"/>
        </w:tc>
        <w:tc>
          <w:tcPr>
            <w:tcW w:w="2581" w:type="dxa"/>
            <w:noWrap/>
          </w:tcPr>
          <w:p w:rsidR="000756D5" w:rsidRDefault="000756D5" w:rsidP="00B32198"/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Janet Ashdown as Director</w:t>
            </w:r>
          </w:p>
        </w:tc>
        <w:tc>
          <w:tcPr>
            <w:tcW w:w="2298" w:type="dxa"/>
            <w:noWrap/>
          </w:tcPr>
          <w:p w:rsidR="0061644B" w:rsidRPr="00332DF2" w:rsidRDefault="0061644B" w:rsidP="0061644B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Jack Clarke as Director</w:t>
            </w:r>
          </w:p>
        </w:tc>
        <w:tc>
          <w:tcPr>
            <w:tcW w:w="2298" w:type="dxa"/>
            <w:noWrap/>
          </w:tcPr>
          <w:p w:rsidR="0061644B" w:rsidRPr="00332DF2" w:rsidRDefault="0061644B" w:rsidP="0061644B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Martyn Coffey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Graham Prothero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Tim Pile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Angela Bromfield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Management Incentive Plan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61644B" w:rsidRPr="00332DF2" w:rsidRDefault="0061644B" w:rsidP="0061644B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61644B" w:rsidRPr="00332DF2" w:rsidRDefault="0061644B" w:rsidP="0061644B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Long Term Incentive Plan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Jos Sclater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Daniel Shook as Director</w:t>
            </w:r>
          </w:p>
        </w:tc>
        <w:tc>
          <w:tcPr>
            <w:tcW w:w="2298" w:type="dxa"/>
            <w:noWrap/>
          </w:tcPr>
          <w:p w:rsidR="0061644B" w:rsidRPr="00771767" w:rsidRDefault="0061644B" w:rsidP="0061644B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Martin Broadhurst as Director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Geeta Gopalan as Director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Victoria Hull as Director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61644B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Pryce as Director</w:t>
            </w:r>
          </w:p>
        </w:tc>
        <w:tc>
          <w:tcPr>
            <w:tcW w:w="2298" w:type="dxa"/>
            <w:noWrap/>
          </w:tcPr>
          <w:p w:rsidR="0061644B" w:rsidRPr="000B6CE5" w:rsidRDefault="0061644B" w:rsidP="0061644B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44B" w:rsidRDefault="0061644B" w:rsidP="00616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Tony Rice as Director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Default="00AE0694" w:rsidP="00AE0694">
            <w:r>
              <w:t>For</w:t>
            </w:r>
          </w:p>
          <w:p w:rsidR="00AE0694" w:rsidRPr="00541AB8" w:rsidRDefault="00AE0694" w:rsidP="00AE0694"/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Adopt New Articles of Association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Ultra Electronics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M. Loreto Silva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Tr="0061644B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Default="00AE0694" w:rsidP="00AE0694">
            <w:r w:rsidRPr="00541AB8"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Ian Tyler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Keith Lough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Peter Kallos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Nicoletta Giadrossi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Alison Wood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Catherine Krajicek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Thomson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James Smith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Default="00AE0694" w:rsidP="00AE0694">
            <w:r w:rsidRPr="00541AB8"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Cairn Energy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Mike Biggs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Danuta Gray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Gregory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Jane Hanson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Pr="00541AB8" w:rsidRDefault="00AE0694" w:rsidP="00AE0694">
            <w:r w:rsidRPr="00541AB8">
              <w:t>For</w:t>
            </w:r>
          </w:p>
        </w:tc>
      </w:tr>
      <w:tr w:rsidR="00AE069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Tim Harris as Director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AE0694" w:rsidRDefault="00AE0694" w:rsidP="00AE0694">
            <w:r w:rsidRPr="00541AB8"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Penny James as Director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Sebastian James as Director</w:t>
            </w:r>
          </w:p>
        </w:tc>
        <w:tc>
          <w:tcPr>
            <w:tcW w:w="2298" w:type="dxa"/>
            <w:noWrap/>
          </w:tcPr>
          <w:p w:rsidR="00AE0694" w:rsidRPr="00332DF2" w:rsidRDefault="00AE0694" w:rsidP="00AE0694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Fiona McBain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Gregor Stewart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Richard Ward as Director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noWrap/>
          </w:tcPr>
          <w:p w:rsidR="00AE0694" w:rsidRPr="00771767" w:rsidRDefault="00AE0694" w:rsidP="00AE0694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Long Term Incentive Plan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Deferred Annual Incentive Plan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069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AE0694" w:rsidRPr="000B6CE5" w:rsidRDefault="00AE0694" w:rsidP="00AE0694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694" w:rsidRDefault="00AE0694" w:rsidP="00AE0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in Relation to an Issue of RT1 Instruments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Relation to an Issue of RT1 Instruments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 Line Insurance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Adopt New Articles of Association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BDO LLP as Auditors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Ken Archer as Director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Default="00F94C17" w:rsidP="00F94C17">
            <w:r w:rsidRPr="00541AB8"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Imogen Joss as Director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Balchin as Director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Ian Manocha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Thomas Mullan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Technologies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F94C17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Sir Roy Gardner as Director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Rupert Soames as Director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Angus Cockburn as Director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Kirsty Bashforth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Eric Born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Ian El-Mokadem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Rachel Lomax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Lynne Peacock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John Rishton as Director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KPMG LLP as Auditors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Pr="00541AB8" w:rsidRDefault="00F94C17" w:rsidP="00F94C17">
            <w:r w:rsidRPr="00541AB8">
              <w:t>For</w:t>
            </w:r>
          </w:p>
        </w:tc>
      </w:tr>
      <w:tr w:rsidR="00F94C17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noWrap/>
          </w:tcPr>
          <w:p w:rsidR="00F94C17" w:rsidRDefault="00F94C17" w:rsidP="00F94C17">
            <w:r w:rsidRPr="00541AB8"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noWrap/>
          </w:tcPr>
          <w:p w:rsidR="00F94C17" w:rsidRPr="00332DF2" w:rsidRDefault="00F94C17" w:rsidP="00F94C17">
            <w:r w:rsidRPr="00332DF2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Serco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Matters Relating to the Disposal of the Asia Business to C.P. Retail Development Company Limited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Barrick Gold Corporation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John L. Thornton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noWrap/>
          </w:tcPr>
          <w:p w:rsidR="00F94C17" w:rsidRPr="00771767" w:rsidRDefault="00F94C17" w:rsidP="00F94C17">
            <w:pPr>
              <w:spacing w:after="160" w:line="259" w:lineRule="auto"/>
            </w:pPr>
            <w:r w:rsidRPr="00771767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Kevin Acton as Director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Anthony Townsend as Director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Gareth Davis as Director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BDO LLP as Auditors</w:t>
            </w:r>
          </w:p>
        </w:tc>
        <w:tc>
          <w:tcPr>
            <w:tcW w:w="2298" w:type="dxa"/>
            <w:noWrap/>
          </w:tcPr>
          <w:p w:rsidR="00F94C17" w:rsidRPr="000B6CE5" w:rsidRDefault="00F94C17" w:rsidP="00F94C17">
            <w:pPr>
              <w:spacing w:after="160" w:line="259" w:lineRule="auto"/>
            </w:pPr>
            <w:r w:rsidRPr="000B6CE5"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Gresham House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Consolidated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Allocation of Income and Dividends of EUR 0.50 per Share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Auditors' Special Report on Related-Party Transactions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Frederic Sanchez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Christel Heydemann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RPr="00541AB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Bernard Ramanantsoa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94C17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Laurence Dalboussiere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17" w:rsidRDefault="00F94C17" w:rsidP="00F94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Compensation Report for Corporate Officers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Item 16: Authorize Repurchase of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Article 13 of Bylaws Re: Plurality of Directorships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Item 19: Authorize Shares for Use in Restricted Stock Plans Reserved for Key Employees and Corporate Officers With Performance Conditions Attached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Employee Stock Purchase Plans in Favor of Employees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Compensation of Stephane Richard, Chairman and CEO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Compensation of Ramon Fernandez, Vice-CEO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Compensation of Gervais Pellissier, Vice-CEO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 of Chairman and CEO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 of Vice-CEOs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 of Non-Executive Directors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Repurchase of Up to 10 Percent of Issued Share Capital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Article 2 of Bylaws Re: Corporate Purpose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Article 13 of Bylaws Re: Employee Representative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up to 0.07 Percent of Issued Capital for Use in Restricted Stock Plans Reserved for Key Employees and Corporate Officers With Performance Conditions Attached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Capital Issuances for Use in Employee Stock Purchase Plans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Decrease in Share Capital via Cancellation of Repurchased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Amend Article 13 of Bylaws Re: Employee Shareholders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Stock Dividend Program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Filing of Required Documents/Other Formalities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Annual/Special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B672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Dick Boer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2B9" w:rsidRDefault="00B672B9" w:rsidP="00B672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Andrew Mackenzie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Martina Hund-Mejean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Ben van Beurden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Neil Carson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Ann Godbehere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Euleen Goh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Charles Holliday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Catherine Hughes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Sir Nigel Sheinwald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Jessica Uhl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Gerrit Zalm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Ernst &amp; Young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Royal Dutch Shell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Request Shell to Set and Publish Targets for Greenhouse Gas (GHG) Emissions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Martin Hellawell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Deborah Bestwick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Penelope Judd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Team17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 and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Cicurel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Grant Thornton UK LLP as Auditors and Authorise Their Remuneration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Judges Scientific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Nicholas Clarke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Nigel Robinson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Gavin Ferrar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Nigel Hurst-Brown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Robert Cathery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Gillian Davidson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Appoint BDO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Asia Metals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Nicki Demby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Paul Lester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Paul Forman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Tommy Breen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Lily Liu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Mary Reilly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Ralf Wunderlich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Essentra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Michelle Scrimgeour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Henrietta Baldock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Philip Broadley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Jeff Davies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Sir John Kingman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Lesley Knox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70C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George Lewis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0C8" w:rsidRDefault="005C70C8" w:rsidP="005C7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Kerrigan Procter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Toby Strauss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Julia Wilson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Nigel Wilson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KPMG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in Connection with the Issue of Contingent Convertible Securities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the Issue of Contingent Convertible Securities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Legal &amp; General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William Chalmers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Sarah Legg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Catherine Woods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Lord Blackwell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Juan Colombas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Dickinson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B1BD4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Henry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BD4" w:rsidRDefault="00AB1BD4" w:rsidP="00AB1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Antonio Horta-Osorio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Lord Lupton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Amanda Mackenzie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Nick Prettejohn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Stuart Sinclair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Sara Weller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1C1F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Long Term Share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C1F" w:rsidRDefault="00141C1F" w:rsidP="0014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in Relation to the Issue of Regulatory Capital Convertible Instruments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Relation to the Issue of Regulatory Capital Convertible Instruments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Preference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Banking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C661B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Louise Brooke-Smith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61B" w:rsidRDefault="005C661B" w:rsidP="005C6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Lisa Scenna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Martin Payne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Paul James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Glen Sabin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Ron Marsh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Paul Dean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Hammond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Louise Hardy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Ernst &amp; Young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International Sharesave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Polypipe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Adopt New Articles of Association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Charles Bligh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Neil Ritchie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Martin Towers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Sharon Baylay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Susan Davy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Jamie Hopkins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Ratify KPMG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Carol Hui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AE6008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Moni Mannings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008" w:rsidRDefault="00AE6008" w:rsidP="00AE60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Clive Watson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Amit Bhatia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Pat Ward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Rob Wood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Breedon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Heidi Mottram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Joan Gillman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Stephen Hester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Richard Hookway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Pam Kaur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Kevin O'Byrne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Chris O'Shea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Sarwjit Sambhi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Scott Wheway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Centrica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CI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Michael Liston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Nigel Le Quesne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Martin Fotheringham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Wendy Holley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Dermot Mathias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Michael Gray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Erika Schraner as a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JTC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Clayton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Glenn Collinson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27EA0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Mandy Gradden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EA0" w:rsidRDefault="00527EA0" w:rsidP="00527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Adolfo Hernandez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Christopher Humphrey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McWalter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Xenia Walters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Gordon Stuart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Appoint Ernst &amp; Young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Share Option Scheme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US Subplan Relating to Incentive Stock Options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SDL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Executive Directors' Incentive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Bernard Looney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Brian Gilvary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Dame Alison Carnwath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Pamela Daley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Sir Ian Davis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Dame Ann Dowling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Helge Lund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Melody Meyer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Brendan Nelson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Paula Reynolds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CA7A4A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Sir John Sawers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A4A" w:rsidRDefault="00CA7A4A" w:rsidP="00CA7A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Gary Lamb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Richard Sells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Ratify PricewaterhouseCoopers LLC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Strix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B2F5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F55" w:rsidRDefault="001B2F55" w:rsidP="001B2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 (Withdrawn Resolution)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Lindsay Dixon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Baroness Margaret Ford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Pitts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Miller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Anne Marie Cannon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Ian Steele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Bergg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&amp; Risk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F1156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156" w:rsidRDefault="003F1156" w:rsidP="003F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STV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28/05/2020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Etsy,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Ratify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Etsy,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Advisory Vote to Ratify Named Executive Officers' Compensation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Etsy,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M. Michele Burns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Etsy,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Josh Silverman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Etsy,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Fred Wilson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Ben Crawford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204B9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Samuel Dayani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4B9" w:rsidRDefault="00E204B9" w:rsidP="00E20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Crowe UK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CentralNic Group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Reduction of Capital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William Ronald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Timothy Warrillow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7104C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Branchflower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04CC" w:rsidRDefault="007104CC" w:rsidP="00710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Coline McConville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Kevin Havelock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Jeff Popkin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Domenic De Lorenzo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BDO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Fevertree Drinks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Increase in Limit on Aggregate Fees Payable to Directors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 and Authorise Their Remuneration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Richard Last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Abstain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Belshaw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Gibbins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Martin Lea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Stone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Wu Long Peng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Taylor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Henrietta Marsh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p w:rsidR="00C541B2" w:rsidRDefault="00C541B2" w:rsidP="00F950A4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Gamma Communications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John Rogers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Sandrine Dufour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Keith Weed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Jasmine Whitbread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Roberto Quarta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Dr Jacques Aigrain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E74695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Tarek Farahat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695" w:rsidRDefault="00E74695" w:rsidP="00E74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Read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Cindy Rose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Nicole Seligman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Sally Susman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382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Brown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382" w:rsidRDefault="00FF6382" w:rsidP="00FF63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Rod Flavell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Sheila Flavell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Michael McLaren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Alan Kinnear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Lister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Jacqueline de Rojas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Michelle Senecal de Fonseca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Peter Whiting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51469C" w:rsidTr="00F94C17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469C" w:rsidRDefault="0051469C" w:rsidP="0051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C541B2" w:rsidRDefault="00C541B2" w:rsidP="00F950A4"/>
    <w:p w:rsidR="00C541B2" w:rsidRDefault="00C541B2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Another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FDM Group (Holdings)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Adopt New Articles of Association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Restricted Share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Patrick O'Sullivan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James Quin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Orna NiChionna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Eva Eisenschimmel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9F79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Julie Hopes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Gareth Hoskin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Gareth Williams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Euan Sutherland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Cheryl Agius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KPMG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Audit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64738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38" w:rsidRDefault="00164738" w:rsidP="001647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Giddins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Derek Muir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Annette Kelleher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Reckitt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Tony Quinlan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Pete Raby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Hannah Nichols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Appoint EY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/>
    <w:p w:rsidR="00164738" w:rsidRDefault="00164738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Hill &amp; Smith Holdings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Jonathan Asquith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140A5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Caroline Banszky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A5C" w:rsidRDefault="00140A5C" w:rsidP="0014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/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Borrows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Stephen Daintith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Peter Grosch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Hutchison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Coline McConville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Alexandra Schaapveld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Thompson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Julia Wilson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Appoint KPMG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Acting Through the Audit and Compliance Committee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FE6F6C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6C" w:rsidRDefault="00FE6F6C" w:rsidP="00FE6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Discretionary Share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Adopt New Articles of Association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3i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Roger Owen Davey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Alberto Arsenio Lavandeira Adan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Damon Gilbert Barber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Hussein Barma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Jesus Fernandez Lopez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</w:tbl>
    <w:p w:rsidR="00164738" w:rsidRDefault="00164738"/>
    <w:p w:rsidR="00164738" w:rsidRDefault="00164738">
      <w:r>
        <w:br w:type="page"/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Jonathan Forrester Lamb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Hui Liu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Jose Nicolas Sierra Lopez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Reelect Stephen Victor Scott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Ernst &amp; Young Cyprus Limited as Auditors and Authorize Board to Fix Their Remuneration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Long Term Incentive Plan and Grant Awards Pursuant to the Long Term Incentive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Atalaya Mining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Authorize Share Capital Increase without Preemptive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Vote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Final Dividend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John Allan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Mark Armour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/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Melissa Bethell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Stewart Gilliland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Steve Golsby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Byron Grote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Dave Lewis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Mikael Olsson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Deanna Oppenheimer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Simon Patterson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Alison Platt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Lindsey Pownall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Stewart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Ken Murphy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Deloitte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Share Incentive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Market Purchase of Ordinary Shares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EU Political Donations and Expenditure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Against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Plc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Ratify PricewaterhouseCoopers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Advisory Vote to Ratify Named Executive Officers' Compensation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FF66C6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Provide Right to Act by Written Consent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66C6" w:rsidRDefault="00FF66C6" w:rsidP="00FF66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Anthony J. Bates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Adriane M. Brown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Jesse A. Cohn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Diana Farrell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Logan D. Green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Bonnie S. Hammer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Jamie Iannone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Kathleen C. Mitic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Matthew J. Murphy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Pierre M. Omidyar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Paul S. Pressler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Robert H. Swan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eBay Inc.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Director Perry M. Traquina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Accept Financial Statements and Statutory Reports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Policy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Remuneration Report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 Long Term Incentive Plan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Reappoint Grant Thornton UK LLP as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Board to Fix Remuneration of Auditors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Kieran Murphy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David Miles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Andrew Smith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Alan Long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9E36A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Geraint Davies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36A3" w:rsidRDefault="009E36A3" w:rsidP="009E3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164738" w:rsidRDefault="00164738">
      <w:r>
        <w:br w:type="page"/>
      </w:r>
    </w:p>
    <w:p w:rsidR="00164738" w:rsidRDefault="00164738"/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5386"/>
        <w:gridCol w:w="2298"/>
        <w:gridCol w:w="2581"/>
      </w:tblGrid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Julia Unwin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Re-elect Roy Irwin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Jim Clarke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 Chris Loughlin as Director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Issue of Equity without Pre-emptive Rights in Connection with an Acquisition or Other Capital Investment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  <w:tr w:rsidR="00383523" w:rsidTr="009F79C6">
        <w:trPr>
          <w:trHeight w:val="56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Mears Group Plc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 the Company to Call General Meeting with Two Weeks' Notice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523" w:rsidRDefault="00383523" w:rsidP="00383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</w:t>
            </w:r>
          </w:p>
        </w:tc>
      </w:tr>
    </w:tbl>
    <w:p w:rsidR="009377B5" w:rsidRPr="00F950A4" w:rsidRDefault="009377B5" w:rsidP="00F950A4"/>
    <w:sectPr w:rsidR="009377B5" w:rsidRPr="00F950A4" w:rsidSect="00C86135">
      <w:headerReference w:type="default" r:id="rId7"/>
      <w:footerReference w:type="default" r:id="rId8"/>
      <w:pgSz w:w="16838" w:h="11906" w:orient="landscape"/>
      <w:pgMar w:top="680" w:right="680" w:bottom="680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BF" w:rsidRDefault="00CD0ABF" w:rsidP="007F7A81">
      <w:pPr>
        <w:spacing w:after="0" w:line="240" w:lineRule="auto"/>
      </w:pPr>
      <w:r>
        <w:separator/>
      </w:r>
    </w:p>
  </w:endnote>
  <w:endnote w:type="continuationSeparator" w:id="0">
    <w:p w:rsidR="00CD0ABF" w:rsidRDefault="00CD0ABF" w:rsidP="007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08" w:rsidRDefault="00AE6008" w:rsidP="00B432C4">
    <w:pPr>
      <w:pStyle w:val="Footer"/>
      <w:tabs>
        <w:tab w:val="left" w:pos="7362"/>
        <w:tab w:val="center" w:pos="77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40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BF" w:rsidRDefault="00CD0ABF" w:rsidP="007F7A81">
      <w:pPr>
        <w:spacing w:after="0" w:line="240" w:lineRule="auto"/>
      </w:pPr>
      <w:r>
        <w:separator/>
      </w:r>
    </w:p>
  </w:footnote>
  <w:footnote w:type="continuationSeparator" w:id="0">
    <w:p w:rsidR="00CD0ABF" w:rsidRDefault="00CD0ABF" w:rsidP="007F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ook w:val="04A0" w:firstRow="1" w:lastRow="0" w:firstColumn="1" w:lastColumn="0" w:noHBand="0" w:noVBand="1"/>
    </w:tblPr>
    <w:tblGrid>
      <w:gridCol w:w="14459"/>
    </w:tblGrid>
    <w:tr w:rsidR="00AE6008" w:rsidRPr="00207D85" w:rsidTr="00B432C4">
      <w:trPr>
        <w:trHeight w:val="330"/>
      </w:trPr>
      <w:tc>
        <w:tcPr>
          <w:tcW w:w="14459" w:type="dxa"/>
          <w:shd w:val="clear" w:color="auto" w:fill="auto"/>
          <w:noWrap/>
          <w:hideMark/>
        </w:tcPr>
        <w:p w:rsidR="00AE6008" w:rsidRPr="00207D85" w:rsidRDefault="00AE6008" w:rsidP="007F7A8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>Northamptonshire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Cs w:val="24"/>
              <w:lang w:eastAsia="en-GB"/>
            </w:rPr>
            <w:t xml:space="preserve">Pension 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>Fund Proxy Voting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                                                     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4F860773" wp14:editId="63D8A064">
                <wp:extent cx="23431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                                                                                    </w:t>
          </w:r>
        </w:p>
        <w:p w:rsidR="00AE6008" w:rsidRPr="00207D85" w:rsidRDefault="00AE6008" w:rsidP="007F7A81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n-GB"/>
            </w:rPr>
          </w:pPr>
        </w:p>
      </w:tc>
    </w:tr>
    <w:tr w:rsidR="00AE6008" w:rsidRPr="00207D85" w:rsidTr="00B432C4">
      <w:trPr>
        <w:trHeight w:val="255"/>
      </w:trPr>
      <w:tc>
        <w:tcPr>
          <w:tcW w:w="14459" w:type="dxa"/>
          <w:shd w:val="clear" w:color="auto" w:fill="auto"/>
          <w:noWrap/>
          <w:hideMark/>
        </w:tcPr>
        <w:p w:rsidR="00AE6008" w:rsidRPr="00207D85" w:rsidRDefault="00AE6008" w:rsidP="00C3739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  <w:t>April 2020 – June 2020</w:t>
          </w:r>
        </w:p>
      </w:tc>
    </w:tr>
    <w:tr w:rsidR="00AE6008" w:rsidRPr="00207D85" w:rsidTr="00B432C4">
      <w:trPr>
        <w:trHeight w:val="255"/>
      </w:trPr>
      <w:tc>
        <w:tcPr>
          <w:tcW w:w="14459" w:type="dxa"/>
          <w:shd w:val="clear" w:color="auto" w:fill="auto"/>
          <w:noWrap/>
        </w:tcPr>
        <w:p w:rsidR="00AE6008" w:rsidRDefault="00AE6008" w:rsidP="00C3739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</w:pPr>
        </w:p>
      </w:tc>
    </w:tr>
  </w:tbl>
  <w:p w:rsidR="00AE6008" w:rsidRDefault="00AE600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-635635</wp:posOffset>
              </wp:positionH>
              <wp:positionV relativeFrom="paragraph">
                <wp:posOffset>1362075</wp:posOffset>
              </wp:positionV>
              <wp:extent cx="11142345" cy="4029075"/>
              <wp:effectExtent l="0" t="0" r="190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42345" cy="4029075"/>
                        <a:chOff x="0" y="0"/>
                        <a:chExt cx="11142345" cy="402907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2345" cy="4029075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 amt="0"/>
                          </a:blip>
                          <a:tile tx="0" ty="0" sx="100000" sy="100000" flip="none" algn="tl"/>
                        </a:blipFill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05461" y="3051110"/>
                          <a:ext cx="2023745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0BB6F2" id="Group 5" o:spid="_x0000_s1026" style="position:absolute;margin-left:-50.05pt;margin-top:107.25pt;width:877.35pt;height:317.25pt;z-index:251660288" coordsize="111423,40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moxTnasmWPbuK&#10;ngcMvXvjmnYVySiiikMKKM4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11423;height:4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Dh2/AAAA2gAAAA8AAABkcnMvZG93bnJldi54bWxEj0GLwjAUhO8L/ofwBG9rqi6LVNMiitCr&#10;VfD6SJ5tsXkpTdTqrzfCwh6HmfmGWeeDbcWdet84VjCbJiCItTMNVwpOx/33EoQPyAZbx6TgSR7y&#10;bPS1xtS4Bx/oXoZKRAj7FBXUIXSplF7XZNFPXUccvYvrLYYo+0qaHh8Rbls5T5JfabHhuFBjR9ua&#10;9LW8WQU/+lxStQu66LbylixfxWZ4OaUm42GzAhFoCP/hv3ZhFCzgcyXeAJm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oA4dvwAAANoAAAAPAAAAAAAAAAAAAAAAAJ8CAABk&#10;cnMvZG93bnJldi54bWxQSwUGAAAAAAQABAD3AAAAiwMAAAAA&#10;" filled="t">
                <v:fill r:id="rId5" o:title="" opacity="0" recolor="t" rotate="t" type="tile"/>
                <v:imagedata r:id="rId6" o:title="" gain="19661f" blacklevel="22938f"/>
                <v:path arrowok="t"/>
              </v:shape>
              <v:shape id="Picture 2" o:spid="_x0000_s1028" type="#_x0000_t75" style="position:absolute;left:87054;top:30511;width:20238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phfDAAAA2gAAAA8AAABkcnMvZG93bnJldi54bWxEj0FrwkAUhO+F/oflFXprNgYsIWYVFYRK&#10;oWgUz8/sMwlm36bZVeO/dwsFj8PMfMPks8G04kq9aywrGEUxCOLS6oYrBfvd6iMF4TyyxtYyKbiT&#10;g9n09SXHTNsbb+la+EoECLsMFdTed5mUrqzJoItsRxy8k+0N+iD7SuoebwFuWpnE8ac02HBYqLGj&#10;ZU3lubgYBen6fhw238nhJ16uxvqytQvza5V6fxvmExCeBv8M/7e/tIIE/q6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CmF8MAAADa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1"/>
    <w:rsid w:val="00002938"/>
    <w:rsid w:val="0002283C"/>
    <w:rsid w:val="00032F36"/>
    <w:rsid w:val="00041A6C"/>
    <w:rsid w:val="00044CDA"/>
    <w:rsid w:val="000756D5"/>
    <w:rsid w:val="000A04D8"/>
    <w:rsid w:val="000B6CE5"/>
    <w:rsid w:val="000D265A"/>
    <w:rsid w:val="00101759"/>
    <w:rsid w:val="00103BCE"/>
    <w:rsid w:val="00115220"/>
    <w:rsid w:val="00140A5C"/>
    <w:rsid w:val="00141C1F"/>
    <w:rsid w:val="00164738"/>
    <w:rsid w:val="001935F2"/>
    <w:rsid w:val="001B2F55"/>
    <w:rsid w:val="001C1F79"/>
    <w:rsid w:val="00202AB8"/>
    <w:rsid w:val="0021750B"/>
    <w:rsid w:val="002416D7"/>
    <w:rsid w:val="00244DFF"/>
    <w:rsid w:val="00383523"/>
    <w:rsid w:val="003A23BC"/>
    <w:rsid w:val="003C2ADB"/>
    <w:rsid w:val="003C54BF"/>
    <w:rsid w:val="003F1156"/>
    <w:rsid w:val="00454006"/>
    <w:rsid w:val="0047281D"/>
    <w:rsid w:val="00490E64"/>
    <w:rsid w:val="00494651"/>
    <w:rsid w:val="004D5E90"/>
    <w:rsid w:val="00506350"/>
    <w:rsid w:val="0051469C"/>
    <w:rsid w:val="00527EA0"/>
    <w:rsid w:val="00531923"/>
    <w:rsid w:val="00572563"/>
    <w:rsid w:val="00574BAA"/>
    <w:rsid w:val="005C661B"/>
    <w:rsid w:val="005C70C8"/>
    <w:rsid w:val="006036C2"/>
    <w:rsid w:val="0061644B"/>
    <w:rsid w:val="00620B27"/>
    <w:rsid w:val="00626A14"/>
    <w:rsid w:val="00667A1D"/>
    <w:rsid w:val="006A604F"/>
    <w:rsid w:val="007104CC"/>
    <w:rsid w:val="00734F81"/>
    <w:rsid w:val="007460EA"/>
    <w:rsid w:val="00771718"/>
    <w:rsid w:val="00771767"/>
    <w:rsid w:val="007D4875"/>
    <w:rsid w:val="007D78E9"/>
    <w:rsid w:val="007F7A81"/>
    <w:rsid w:val="00802ADA"/>
    <w:rsid w:val="0082334E"/>
    <w:rsid w:val="00844B4E"/>
    <w:rsid w:val="00877156"/>
    <w:rsid w:val="00894C9F"/>
    <w:rsid w:val="008E5D66"/>
    <w:rsid w:val="00905A63"/>
    <w:rsid w:val="009377B5"/>
    <w:rsid w:val="00957102"/>
    <w:rsid w:val="00983C0A"/>
    <w:rsid w:val="009A7EF1"/>
    <w:rsid w:val="009C2794"/>
    <w:rsid w:val="009D1A04"/>
    <w:rsid w:val="009E36A3"/>
    <w:rsid w:val="009E40D9"/>
    <w:rsid w:val="00A1641A"/>
    <w:rsid w:val="00AB1BD4"/>
    <w:rsid w:val="00AB7E39"/>
    <w:rsid w:val="00AE0694"/>
    <w:rsid w:val="00AE6008"/>
    <w:rsid w:val="00B32198"/>
    <w:rsid w:val="00B432C4"/>
    <w:rsid w:val="00B672B9"/>
    <w:rsid w:val="00BC50B0"/>
    <w:rsid w:val="00BF47AA"/>
    <w:rsid w:val="00C37399"/>
    <w:rsid w:val="00C541B2"/>
    <w:rsid w:val="00C56194"/>
    <w:rsid w:val="00C82090"/>
    <w:rsid w:val="00C86135"/>
    <w:rsid w:val="00C865B4"/>
    <w:rsid w:val="00CA4E09"/>
    <w:rsid w:val="00CA7A4A"/>
    <w:rsid w:val="00CC1F14"/>
    <w:rsid w:val="00CD0ABF"/>
    <w:rsid w:val="00CE359E"/>
    <w:rsid w:val="00CF053F"/>
    <w:rsid w:val="00D92EF1"/>
    <w:rsid w:val="00DB0BFB"/>
    <w:rsid w:val="00E204B9"/>
    <w:rsid w:val="00E33122"/>
    <w:rsid w:val="00E74695"/>
    <w:rsid w:val="00E80A43"/>
    <w:rsid w:val="00E907B2"/>
    <w:rsid w:val="00EF07CA"/>
    <w:rsid w:val="00EF7650"/>
    <w:rsid w:val="00F13AF4"/>
    <w:rsid w:val="00F32099"/>
    <w:rsid w:val="00F94C17"/>
    <w:rsid w:val="00F950A4"/>
    <w:rsid w:val="00FB6D1E"/>
    <w:rsid w:val="00FE3C2E"/>
    <w:rsid w:val="00FE6F6C"/>
    <w:rsid w:val="00FF638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037F1-B4BD-4FD3-884B-E7ACD98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A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A81"/>
    <w:rPr>
      <w:color w:val="954F72"/>
      <w:u w:val="single"/>
    </w:rPr>
  </w:style>
  <w:style w:type="paragraph" w:customStyle="1" w:styleId="xl65">
    <w:name w:val="xl65"/>
    <w:basedOn w:val="Normal"/>
    <w:rsid w:val="007F7A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F7A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F7A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F7A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F7A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81"/>
  </w:style>
  <w:style w:type="paragraph" w:styleId="Footer">
    <w:name w:val="footer"/>
    <w:basedOn w:val="Normal"/>
    <w:link w:val="FooterChar"/>
    <w:uiPriority w:val="99"/>
    <w:unhideWhenUsed/>
    <w:rsid w:val="007F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81"/>
  </w:style>
  <w:style w:type="paragraph" w:customStyle="1" w:styleId="xl72">
    <w:name w:val="xl72"/>
    <w:basedOn w:val="Normal"/>
    <w:rsid w:val="009C2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9C27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9C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710F-386A-4527-98D1-B7F5998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84918BC4</Template>
  <TotalTime>486</TotalTime>
  <Pages>1</Pages>
  <Words>15210</Words>
  <Characters>86699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101706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fcoates</dc:creator>
  <cp:keywords/>
  <dc:description/>
  <cp:lastModifiedBy>KatSmith</cp:lastModifiedBy>
  <cp:revision>59</cp:revision>
  <dcterms:created xsi:type="dcterms:W3CDTF">2020-07-23T16:11:00Z</dcterms:created>
  <dcterms:modified xsi:type="dcterms:W3CDTF">2020-08-05T14:25:00Z</dcterms:modified>
</cp:coreProperties>
</file>